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9F8C" w14:textId="77777777" w:rsidR="00C11E71" w:rsidRDefault="00C11E71">
      <w:bookmarkStart w:id="0" w:name="_GoBack"/>
      <w:bookmarkEnd w:id="0"/>
    </w:p>
    <w:p w14:paraId="718A8377" w14:textId="23D162EF" w:rsidR="00D456A6" w:rsidRDefault="00DC60EE" w:rsidP="00D456A6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83A0259" wp14:editId="2C9D2FD7">
            <wp:extent cx="552450" cy="6667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2629D" w14:textId="77777777" w:rsidR="00D456A6" w:rsidRDefault="00D456A6" w:rsidP="00D456A6">
      <w:pPr>
        <w:jc w:val="center"/>
        <w:rPr>
          <w:b/>
          <w:bCs/>
          <w:lang w:val="en-US"/>
        </w:rPr>
      </w:pPr>
    </w:p>
    <w:p w14:paraId="2CEE20F0" w14:textId="77777777" w:rsidR="00D456A6" w:rsidRDefault="00D456A6" w:rsidP="00D456A6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 xml:space="preserve">SAVIVALDYBĖS ADMINISTRACIJOS </w:t>
      </w:r>
    </w:p>
    <w:p w14:paraId="46727359" w14:textId="77777777" w:rsidR="00D456A6" w:rsidRDefault="00633932" w:rsidP="00D456A6">
      <w:pPr>
        <w:jc w:val="center"/>
        <w:rPr>
          <w:b/>
        </w:rPr>
      </w:pPr>
      <w:r>
        <w:rPr>
          <w:b/>
        </w:rPr>
        <w:t>ŠVIETIMO, KULTŪROS IR SPORTO SKYRIUS</w:t>
      </w:r>
    </w:p>
    <w:p w14:paraId="2FC00735" w14:textId="77777777" w:rsidR="00D456A6" w:rsidRDefault="00D456A6" w:rsidP="00D456A6">
      <w:pPr>
        <w:rPr>
          <w:lang w:val="en-US"/>
        </w:rPr>
      </w:pPr>
    </w:p>
    <w:p w14:paraId="74E148FA" w14:textId="77777777" w:rsidR="00D456A6" w:rsidRDefault="00D456A6"/>
    <w:p w14:paraId="01B99F07" w14:textId="77777777" w:rsidR="00D456A6" w:rsidRDefault="00D456A6"/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D456A6" w14:paraId="7E76B674" w14:textId="77777777" w:rsidTr="00007A2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49167AED" w14:textId="77777777" w:rsidR="00D456A6" w:rsidRDefault="00D456A6" w:rsidP="00007A27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caps/>
                <w:szCs w:val="24"/>
                <w:lang w:val="lt-LT"/>
              </w:rPr>
              <w:t>ĮSAKYMAS</w:t>
            </w:r>
          </w:p>
        </w:tc>
      </w:tr>
      <w:tr w:rsidR="00D456A6" w14:paraId="32595519" w14:textId="77777777" w:rsidTr="00007A2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1B054C7F" w14:textId="4C57EE6D" w:rsidR="00D456A6" w:rsidRDefault="005A2BDA" w:rsidP="00007A27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DĖL JURBARKO RAJONO SAVIVALDYBĖS ADMINISTRACIJOS ŠVIETIMO, KULTŪROS IR SPORTO SKYRIAUS BEI KITŲ ĮSTAIGŲ 2024 METŲ </w:t>
            </w:r>
            <w:r w:rsidR="00F37F6E">
              <w:rPr>
                <w:b/>
              </w:rPr>
              <w:t xml:space="preserve">KOVO </w:t>
            </w:r>
            <w:r>
              <w:rPr>
                <w:b/>
              </w:rPr>
              <w:t>MĖNESIO VEIKLOS PLANO PATVIRTINIMO</w:t>
            </w:r>
          </w:p>
          <w:p w14:paraId="2B42879D" w14:textId="36914CDD" w:rsidR="005A2BDA" w:rsidRDefault="005A2BDA" w:rsidP="00007A27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b/>
                <w:caps/>
              </w:rPr>
            </w:pPr>
          </w:p>
        </w:tc>
      </w:tr>
      <w:tr w:rsidR="00D456A6" w14:paraId="4B30E0FD" w14:textId="77777777" w:rsidTr="00007A2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2822695D" w14:textId="77777777" w:rsidR="00D456A6" w:rsidRDefault="00D456A6" w:rsidP="00007A27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b/>
                <w:caps/>
              </w:rPr>
            </w:pPr>
          </w:p>
        </w:tc>
      </w:tr>
      <w:tr w:rsidR="00D456A6" w14:paraId="42BCC066" w14:textId="77777777" w:rsidTr="00007A2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2D341956" w14:textId="4ACAFF33" w:rsidR="00D456A6" w:rsidRDefault="00F37F6E" w:rsidP="00007A27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b/>
                <w:caps/>
              </w:rPr>
            </w:pPr>
            <w:r>
              <w:t xml:space="preserve">2024-02-    </w:t>
            </w:r>
            <w:r w:rsidR="00EF21C4">
              <w:t xml:space="preserve">  </w:t>
            </w:r>
            <w:r w:rsidR="00D456A6">
              <w:t xml:space="preserve">Nr. </w:t>
            </w:r>
            <w:r w:rsidR="000A6B87">
              <w:t>ŠS6-</w:t>
            </w:r>
          </w:p>
        </w:tc>
      </w:tr>
      <w:tr w:rsidR="00D456A6" w14:paraId="20F0622B" w14:textId="77777777" w:rsidTr="00007A2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5E2DDFD2" w14:textId="77777777" w:rsidR="00D456A6" w:rsidRDefault="00D456A6" w:rsidP="00007A27">
            <w:pPr>
              <w:jc w:val="center"/>
            </w:pPr>
            <w:r>
              <w:t>Jurbarkas</w:t>
            </w:r>
          </w:p>
        </w:tc>
      </w:tr>
    </w:tbl>
    <w:p w14:paraId="40F2CE28" w14:textId="77777777" w:rsidR="00C11E71" w:rsidRDefault="00C11E71"/>
    <w:p w14:paraId="3DDBB9C3" w14:textId="77777777" w:rsidR="00C11E71" w:rsidRPr="00F37F6E" w:rsidRDefault="00C11E71"/>
    <w:p w14:paraId="31723087" w14:textId="77777777" w:rsidR="00C11E71" w:rsidRDefault="00C11E71">
      <w:pPr>
        <w:jc w:val="both"/>
      </w:pPr>
    </w:p>
    <w:p w14:paraId="04BC77D9" w14:textId="77777777" w:rsidR="002F5523" w:rsidRPr="00321D59" w:rsidRDefault="002F5523" w:rsidP="002F5523">
      <w:pPr>
        <w:ind w:firstLine="720"/>
        <w:jc w:val="both"/>
        <w:rPr>
          <w:szCs w:val="24"/>
        </w:rPr>
      </w:pPr>
      <w:r w:rsidRPr="00321D59">
        <w:rPr>
          <w:szCs w:val="24"/>
        </w:rPr>
        <w:t>Vadovaudamasi Jurbarko rajono savivaldybės administracijos Švietimo, kultūros ir sporto skyriaus nuostatų, patvirtintų Jurbarko rajono savivaldybės administracijos direktoriaus 2022 m. lapkričio 3 d. įsakymu Nr. O1-1343 „Dėl Jurbarko rajono savivaldybės administracijos Švietimo, kultūros ir sporto skyriaus nuostatų patvirtinimo“, 20.9 papunkčiu ir 26 punktu,</w:t>
      </w:r>
    </w:p>
    <w:p w14:paraId="4D4E7A47" w14:textId="53834CDE" w:rsidR="002F5523" w:rsidRDefault="002F5523" w:rsidP="002F5523">
      <w:pPr>
        <w:jc w:val="both"/>
      </w:pPr>
      <w:r w:rsidRPr="00321D59">
        <w:rPr>
          <w:szCs w:val="24"/>
        </w:rPr>
        <w:tab/>
      </w:r>
      <w:r w:rsidRPr="00321D59">
        <w:rPr>
          <w:spacing w:val="100"/>
          <w:szCs w:val="24"/>
        </w:rPr>
        <w:t xml:space="preserve">tvirtinu </w:t>
      </w:r>
      <w:r w:rsidRPr="00321D59">
        <w:rPr>
          <w:szCs w:val="24"/>
        </w:rPr>
        <w:t>Jurbarko rajono savivaldybės administracijos Švietimo, kultūros ir sporto skyriaus bei kitų įstaigų 202</w:t>
      </w:r>
      <w:r>
        <w:rPr>
          <w:szCs w:val="24"/>
        </w:rPr>
        <w:t>4</w:t>
      </w:r>
      <w:r w:rsidRPr="00321D59">
        <w:rPr>
          <w:szCs w:val="24"/>
        </w:rPr>
        <w:t xml:space="preserve"> metų </w:t>
      </w:r>
      <w:r w:rsidR="00F37F6E">
        <w:rPr>
          <w:szCs w:val="24"/>
        </w:rPr>
        <w:t>kovo</w:t>
      </w:r>
      <w:r>
        <w:rPr>
          <w:szCs w:val="24"/>
        </w:rPr>
        <w:t xml:space="preserve"> </w:t>
      </w:r>
      <w:r w:rsidRPr="00321D59">
        <w:rPr>
          <w:szCs w:val="24"/>
        </w:rPr>
        <w:t>mėnesi</w:t>
      </w:r>
      <w:r>
        <w:rPr>
          <w:szCs w:val="24"/>
        </w:rPr>
        <w:t>o</w:t>
      </w:r>
      <w:r w:rsidRPr="00321D59">
        <w:rPr>
          <w:szCs w:val="24"/>
        </w:rPr>
        <w:t xml:space="preserve"> veiklos planą (pridedama).</w:t>
      </w:r>
    </w:p>
    <w:p w14:paraId="56B5C358" w14:textId="77777777" w:rsidR="00C11E71" w:rsidRDefault="00C11E71">
      <w:pPr>
        <w:jc w:val="both"/>
      </w:pPr>
    </w:p>
    <w:p w14:paraId="1613E0BC" w14:textId="77777777" w:rsidR="00C11E71" w:rsidRDefault="00C11E71">
      <w:pPr>
        <w:jc w:val="both"/>
      </w:pPr>
    </w:p>
    <w:p w14:paraId="13A15701" w14:textId="77777777" w:rsidR="00C11E71" w:rsidRDefault="00C11E71">
      <w:pPr>
        <w:jc w:val="both"/>
      </w:pPr>
    </w:p>
    <w:p w14:paraId="2F937883" w14:textId="77777777" w:rsidR="00C11E71" w:rsidRDefault="00C11E71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11E71" w14:paraId="7A26D5BB" w14:textId="77777777">
        <w:trPr>
          <w:trHeight w:val="180"/>
        </w:trPr>
        <w:tc>
          <w:tcPr>
            <w:tcW w:w="4410" w:type="dxa"/>
          </w:tcPr>
          <w:p w14:paraId="47830771" w14:textId="1D174509" w:rsidR="00C11E71" w:rsidRDefault="005A2BDA">
            <w:r>
              <w:t>Vedėja</w:t>
            </w:r>
          </w:p>
        </w:tc>
        <w:tc>
          <w:tcPr>
            <w:tcW w:w="4410" w:type="dxa"/>
          </w:tcPr>
          <w:p w14:paraId="08C14954" w14:textId="769C8A08" w:rsidR="00C11E71" w:rsidRDefault="005A2BDA">
            <w:pPr>
              <w:jc w:val="right"/>
            </w:pPr>
            <w:r>
              <w:t>Aušra Baliukynaitė</w:t>
            </w:r>
          </w:p>
        </w:tc>
      </w:tr>
    </w:tbl>
    <w:p w14:paraId="3EE26C4E" w14:textId="20C01E1F" w:rsidR="00C11E71" w:rsidRDefault="00C11E71">
      <w:pPr>
        <w:jc w:val="both"/>
      </w:pPr>
    </w:p>
    <w:p w14:paraId="0F61D277" w14:textId="77777777" w:rsidR="00C11E71" w:rsidRDefault="00C11E71"/>
    <w:p w14:paraId="36D3E8D0" w14:textId="77777777" w:rsidR="00C11E71" w:rsidRDefault="00C11E71"/>
    <w:p w14:paraId="7A973545" w14:textId="77777777" w:rsidR="00C11E71" w:rsidRDefault="00C11E71"/>
    <w:p w14:paraId="15E3A3BC" w14:textId="77777777" w:rsidR="00C11E71" w:rsidRDefault="00C11E71"/>
    <w:p w14:paraId="590D2CF3" w14:textId="77777777" w:rsidR="00C11E71" w:rsidRDefault="00C11E71"/>
    <w:p w14:paraId="69825552" w14:textId="77777777" w:rsidR="00C11E71" w:rsidRDefault="00C11E71"/>
    <w:p w14:paraId="48100BF9" w14:textId="77777777" w:rsidR="00C11E71" w:rsidRDefault="00C11E71"/>
    <w:p w14:paraId="2AA8197D" w14:textId="77777777" w:rsidR="00C11E71" w:rsidRDefault="00C11E71"/>
    <w:p w14:paraId="0DE69593" w14:textId="77777777" w:rsidR="00C11E71" w:rsidRDefault="00C11E71"/>
    <w:p w14:paraId="6204CE9D" w14:textId="77777777" w:rsidR="00C11E71" w:rsidRDefault="00C11E71"/>
    <w:p w14:paraId="6D774F4C" w14:textId="77777777" w:rsidR="00C11E71" w:rsidRDefault="00C11E71"/>
    <w:p w14:paraId="152A16E4" w14:textId="77777777" w:rsidR="00C11E71" w:rsidRDefault="00C11E71"/>
    <w:p w14:paraId="0ABCDB1C" w14:textId="77777777" w:rsidR="00C11E71" w:rsidRDefault="00C11E71"/>
    <w:p w14:paraId="0A2E7015" w14:textId="77777777" w:rsidR="00C11E71" w:rsidRDefault="00C11E71"/>
    <w:p w14:paraId="328E7DDE" w14:textId="77777777" w:rsidR="00C11E71" w:rsidRDefault="00C11E71"/>
    <w:p w14:paraId="77DA1678" w14:textId="77777777" w:rsidR="00C11E71" w:rsidRDefault="00E60B8A">
      <w:r>
        <w:t>Parengė</w:t>
      </w:r>
    </w:p>
    <w:p w14:paraId="1C7E3EB4" w14:textId="0C7531D2" w:rsidR="005A2BDA" w:rsidRDefault="00F37F6E" w:rsidP="005A2BDA">
      <w:r>
        <w:t>Dalia Jaramavičienė</w:t>
      </w:r>
    </w:p>
    <w:p w14:paraId="167DE98B" w14:textId="67072F02" w:rsidR="00C11E71" w:rsidRDefault="005A2BDA" w:rsidP="005A2BDA">
      <w:r>
        <w:t>2024-0</w:t>
      </w:r>
      <w:r w:rsidR="00E24A78">
        <w:t>2</w:t>
      </w:r>
      <w:r>
        <w:t>-</w:t>
      </w:r>
    </w:p>
    <w:tbl>
      <w:tblPr>
        <w:tblW w:w="9654" w:type="dxa"/>
        <w:tblLayout w:type="fixed"/>
        <w:tblLook w:val="0000" w:firstRow="0" w:lastRow="0" w:firstColumn="0" w:lastColumn="0" w:noHBand="0" w:noVBand="0"/>
      </w:tblPr>
      <w:tblGrid>
        <w:gridCol w:w="9654"/>
      </w:tblGrid>
      <w:tr w:rsidR="002F5523" w:rsidRPr="00321D59" w14:paraId="688F987E" w14:textId="77777777" w:rsidTr="00007A27">
        <w:tc>
          <w:tcPr>
            <w:tcW w:w="9654" w:type="dxa"/>
            <w:shd w:val="clear" w:color="auto" w:fill="auto"/>
            <w:vAlign w:val="center"/>
          </w:tcPr>
          <w:p w14:paraId="05286ABB" w14:textId="77777777" w:rsidR="002B3301" w:rsidRDefault="002B3301" w:rsidP="00007A27">
            <w:pPr>
              <w:pStyle w:val="Antrats"/>
              <w:tabs>
                <w:tab w:val="clear" w:pos="4153"/>
                <w:tab w:val="clear" w:pos="8306"/>
              </w:tabs>
              <w:ind w:firstLine="4678"/>
              <w:rPr>
                <w:szCs w:val="24"/>
              </w:rPr>
            </w:pPr>
          </w:p>
          <w:p w14:paraId="7A933D81" w14:textId="77777777" w:rsidR="002B3301" w:rsidRDefault="002B3301" w:rsidP="00007A27">
            <w:pPr>
              <w:pStyle w:val="Antrats"/>
              <w:tabs>
                <w:tab w:val="clear" w:pos="4153"/>
                <w:tab w:val="clear" w:pos="8306"/>
              </w:tabs>
              <w:ind w:firstLine="4678"/>
              <w:rPr>
                <w:szCs w:val="24"/>
              </w:rPr>
            </w:pPr>
          </w:p>
          <w:p w14:paraId="16442817" w14:textId="77777777" w:rsidR="002B3301" w:rsidRDefault="002B3301" w:rsidP="00007A27">
            <w:pPr>
              <w:pStyle w:val="Antrats"/>
              <w:tabs>
                <w:tab w:val="clear" w:pos="4153"/>
                <w:tab w:val="clear" w:pos="8306"/>
              </w:tabs>
              <w:ind w:firstLine="4678"/>
              <w:rPr>
                <w:szCs w:val="24"/>
              </w:rPr>
            </w:pPr>
          </w:p>
          <w:p w14:paraId="777542C6" w14:textId="77777777" w:rsidR="002F5523" w:rsidRPr="00321D59" w:rsidRDefault="002F5523" w:rsidP="00007A27">
            <w:pPr>
              <w:pStyle w:val="Antrats"/>
              <w:tabs>
                <w:tab w:val="clear" w:pos="4153"/>
                <w:tab w:val="clear" w:pos="8306"/>
              </w:tabs>
              <w:ind w:firstLine="4678"/>
              <w:rPr>
                <w:szCs w:val="24"/>
              </w:rPr>
            </w:pPr>
            <w:r w:rsidRPr="00321D59">
              <w:rPr>
                <w:szCs w:val="24"/>
              </w:rPr>
              <w:lastRenderedPageBreak/>
              <w:t>PATVIRTINTA</w:t>
            </w:r>
          </w:p>
        </w:tc>
      </w:tr>
      <w:tr w:rsidR="002F5523" w:rsidRPr="00321D59" w14:paraId="3396AF57" w14:textId="77777777" w:rsidTr="00007A27">
        <w:tc>
          <w:tcPr>
            <w:tcW w:w="9654" w:type="dxa"/>
            <w:shd w:val="clear" w:color="auto" w:fill="auto"/>
            <w:vAlign w:val="center"/>
          </w:tcPr>
          <w:p w14:paraId="67DA0FA2" w14:textId="77777777" w:rsidR="002F5523" w:rsidRPr="00321D59" w:rsidRDefault="002F5523" w:rsidP="00007A27">
            <w:pPr>
              <w:pStyle w:val="Antrats"/>
              <w:tabs>
                <w:tab w:val="clear" w:pos="4153"/>
                <w:tab w:val="clear" w:pos="8306"/>
              </w:tabs>
              <w:ind w:firstLine="4678"/>
              <w:rPr>
                <w:szCs w:val="24"/>
              </w:rPr>
            </w:pPr>
            <w:r w:rsidRPr="00321D59">
              <w:rPr>
                <w:szCs w:val="24"/>
              </w:rPr>
              <w:lastRenderedPageBreak/>
              <w:t>Jurbarko rajono savivaldybės administracijos</w:t>
            </w:r>
          </w:p>
        </w:tc>
      </w:tr>
      <w:tr w:rsidR="002F5523" w:rsidRPr="00321D59" w14:paraId="1BA5D181" w14:textId="77777777" w:rsidTr="00007A27">
        <w:tc>
          <w:tcPr>
            <w:tcW w:w="9654" w:type="dxa"/>
            <w:shd w:val="clear" w:color="auto" w:fill="auto"/>
            <w:vAlign w:val="center"/>
          </w:tcPr>
          <w:p w14:paraId="36D16F41" w14:textId="77777777" w:rsidR="002F5523" w:rsidRPr="00321D59" w:rsidRDefault="002F5523" w:rsidP="00007A27">
            <w:pPr>
              <w:pStyle w:val="Antrats"/>
              <w:tabs>
                <w:tab w:val="clear" w:pos="4153"/>
                <w:tab w:val="clear" w:pos="8306"/>
              </w:tabs>
              <w:ind w:firstLine="4678"/>
              <w:rPr>
                <w:szCs w:val="24"/>
              </w:rPr>
            </w:pPr>
            <w:r w:rsidRPr="00321D59">
              <w:rPr>
                <w:szCs w:val="24"/>
              </w:rPr>
              <w:t>Švietimo, kultūros ir sporto skyriaus vedėjo</w:t>
            </w:r>
          </w:p>
        </w:tc>
      </w:tr>
      <w:tr w:rsidR="002F5523" w:rsidRPr="00321D59" w14:paraId="4825885C" w14:textId="77777777" w:rsidTr="00007A27">
        <w:tc>
          <w:tcPr>
            <w:tcW w:w="9654" w:type="dxa"/>
            <w:shd w:val="clear" w:color="auto" w:fill="auto"/>
          </w:tcPr>
          <w:p w14:paraId="436300E1" w14:textId="18881990" w:rsidR="002F5523" w:rsidRPr="00321D59" w:rsidRDefault="005A2BDA" w:rsidP="00F37F6E">
            <w:pPr>
              <w:pStyle w:val="Antrats"/>
              <w:tabs>
                <w:tab w:val="clear" w:pos="4153"/>
                <w:tab w:val="clear" w:pos="8306"/>
              </w:tabs>
              <w:ind w:firstLine="4678"/>
              <w:rPr>
                <w:b/>
                <w:caps/>
                <w:szCs w:val="24"/>
              </w:rPr>
            </w:pPr>
            <w:r>
              <w:t>2024</w:t>
            </w:r>
            <w:r w:rsidR="00F37F6E">
              <w:t xml:space="preserve">-02-    </w:t>
            </w:r>
            <w:r w:rsidR="00487B7F">
              <w:t>d.</w:t>
            </w:r>
            <w:r w:rsidR="002F5523">
              <w:t xml:space="preserve"> įsakymu Nr.</w:t>
            </w:r>
            <w:r w:rsidR="001D7D56">
              <w:t xml:space="preserve"> ŠS6-</w:t>
            </w:r>
          </w:p>
        </w:tc>
      </w:tr>
    </w:tbl>
    <w:p w14:paraId="62ED1C58" w14:textId="77777777" w:rsidR="002F5523" w:rsidRDefault="002F5523" w:rsidP="002F5523">
      <w:pPr>
        <w:pStyle w:val="Antrats"/>
        <w:tabs>
          <w:tab w:val="clear" w:pos="4153"/>
          <w:tab w:val="clear" w:pos="8306"/>
        </w:tabs>
      </w:pPr>
    </w:p>
    <w:p w14:paraId="3D653D87" w14:textId="77777777" w:rsidR="002F5523" w:rsidRPr="00321D59" w:rsidRDefault="002F5523" w:rsidP="002F5523">
      <w:pPr>
        <w:suppressAutoHyphens/>
        <w:jc w:val="center"/>
        <w:rPr>
          <w:b/>
          <w:szCs w:val="24"/>
          <w:lang w:eastAsia="ar-SA"/>
        </w:rPr>
      </w:pPr>
      <w:r w:rsidRPr="00321D59">
        <w:rPr>
          <w:b/>
          <w:szCs w:val="24"/>
          <w:lang w:eastAsia="ar-SA"/>
        </w:rPr>
        <w:t xml:space="preserve">Jurbarko rajono savivaldybės administracijos </w:t>
      </w:r>
    </w:p>
    <w:p w14:paraId="6FF62A8C" w14:textId="77777777" w:rsidR="002F5523" w:rsidRPr="00321D59" w:rsidRDefault="002F5523" w:rsidP="002F5523">
      <w:pPr>
        <w:suppressAutoHyphens/>
        <w:jc w:val="center"/>
        <w:rPr>
          <w:b/>
          <w:szCs w:val="24"/>
          <w:lang w:eastAsia="ar-SA"/>
        </w:rPr>
      </w:pPr>
      <w:r w:rsidRPr="00321D59">
        <w:rPr>
          <w:b/>
          <w:szCs w:val="24"/>
          <w:lang w:eastAsia="ar-SA"/>
        </w:rPr>
        <w:t xml:space="preserve">Švietimo, kultūros ir sporto skyriaus bei kitų įstaigų </w:t>
      </w:r>
    </w:p>
    <w:p w14:paraId="51CB3A24" w14:textId="57DFA28C" w:rsidR="002F5523" w:rsidRDefault="002F5523" w:rsidP="002F5523">
      <w:pPr>
        <w:pStyle w:val="Antrats"/>
        <w:tabs>
          <w:tab w:val="clear" w:pos="4153"/>
          <w:tab w:val="clear" w:pos="8306"/>
        </w:tabs>
        <w:jc w:val="center"/>
        <w:rPr>
          <w:b/>
          <w:szCs w:val="24"/>
          <w:lang w:eastAsia="ar-SA"/>
        </w:rPr>
      </w:pPr>
      <w:r w:rsidRPr="00321D59">
        <w:rPr>
          <w:b/>
          <w:szCs w:val="24"/>
          <w:lang w:eastAsia="ar-SA"/>
        </w:rPr>
        <w:t>202</w:t>
      </w:r>
      <w:r>
        <w:rPr>
          <w:b/>
          <w:szCs w:val="24"/>
          <w:lang w:eastAsia="ar-SA"/>
        </w:rPr>
        <w:t>4</w:t>
      </w:r>
      <w:r w:rsidRPr="00321D59">
        <w:rPr>
          <w:b/>
          <w:szCs w:val="24"/>
          <w:lang w:eastAsia="ar-SA"/>
        </w:rPr>
        <w:t xml:space="preserve"> metų </w:t>
      </w:r>
      <w:r w:rsidR="00F37F6E">
        <w:rPr>
          <w:b/>
          <w:szCs w:val="24"/>
          <w:lang w:eastAsia="ar-SA"/>
        </w:rPr>
        <w:t>kovo</w:t>
      </w:r>
      <w:r w:rsidRPr="00321D59">
        <w:rPr>
          <w:b/>
          <w:szCs w:val="24"/>
          <w:lang w:eastAsia="ar-SA"/>
        </w:rPr>
        <w:t xml:space="preserve"> mėnesi</w:t>
      </w:r>
      <w:r>
        <w:rPr>
          <w:b/>
          <w:szCs w:val="24"/>
          <w:lang w:eastAsia="ar-SA"/>
        </w:rPr>
        <w:t>o</w:t>
      </w:r>
      <w:r w:rsidRPr="00321D59">
        <w:rPr>
          <w:b/>
          <w:szCs w:val="24"/>
          <w:lang w:eastAsia="ar-SA"/>
        </w:rPr>
        <w:t xml:space="preserve"> veiklos planas</w:t>
      </w:r>
    </w:p>
    <w:p w14:paraId="7C824586" w14:textId="77777777" w:rsidR="002F5523" w:rsidRDefault="002F5523" w:rsidP="002F5523">
      <w:pPr>
        <w:pStyle w:val="Antrats"/>
        <w:tabs>
          <w:tab w:val="clear" w:pos="4153"/>
          <w:tab w:val="clear" w:pos="8306"/>
        </w:tabs>
        <w:jc w:val="center"/>
        <w:rPr>
          <w:b/>
          <w:szCs w:val="24"/>
          <w:lang w:eastAsia="ar-SA"/>
        </w:rPr>
      </w:pPr>
    </w:p>
    <w:p w14:paraId="2CB22CB4" w14:textId="77777777" w:rsidR="002F5523" w:rsidRPr="00321D59" w:rsidRDefault="002F5523" w:rsidP="002F5523">
      <w:pPr>
        <w:suppressAutoHyphens/>
        <w:rPr>
          <w:b/>
          <w:szCs w:val="24"/>
          <w:lang w:eastAsia="ar-SA"/>
        </w:rPr>
      </w:pPr>
      <w:r w:rsidRPr="00321D59">
        <w:rPr>
          <w:b/>
          <w:szCs w:val="24"/>
          <w:lang w:eastAsia="ar-SA"/>
        </w:rPr>
        <w:t>1. Posėdžiai, pasitarimai ir kiti vadybiniai, metodiniai bei kvalifikacijos tobulinimo renginiai.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827"/>
        <w:gridCol w:w="2268"/>
        <w:gridCol w:w="1984"/>
      </w:tblGrid>
      <w:tr w:rsidR="002F5523" w:rsidRPr="00AB72DA" w14:paraId="7D527674" w14:textId="77777777" w:rsidTr="00007A27">
        <w:trPr>
          <w:trHeight w:val="315"/>
        </w:trPr>
        <w:tc>
          <w:tcPr>
            <w:tcW w:w="1417" w:type="dxa"/>
            <w:shd w:val="clear" w:color="auto" w:fill="auto"/>
            <w:vAlign w:val="center"/>
          </w:tcPr>
          <w:p w14:paraId="4A69B527" w14:textId="77777777" w:rsidR="002F5523" w:rsidRPr="00AB72DA" w:rsidRDefault="002F5523" w:rsidP="00007A27">
            <w:pPr>
              <w:jc w:val="center"/>
              <w:rPr>
                <w:b/>
                <w:bCs/>
                <w:szCs w:val="24"/>
              </w:rPr>
            </w:pPr>
            <w:r w:rsidRPr="00AB72DA">
              <w:rPr>
                <w:b/>
                <w:bCs/>
                <w:szCs w:val="24"/>
              </w:rPr>
              <w:t>Data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57891C" w14:textId="77777777" w:rsidR="002F5523" w:rsidRPr="00AB72DA" w:rsidRDefault="002F5523" w:rsidP="00007A27">
            <w:pPr>
              <w:jc w:val="center"/>
              <w:rPr>
                <w:b/>
                <w:bCs/>
                <w:szCs w:val="24"/>
              </w:rPr>
            </w:pPr>
            <w:r w:rsidRPr="00AB72DA">
              <w:rPr>
                <w:b/>
                <w:bCs/>
                <w:szCs w:val="24"/>
              </w:rPr>
              <w:t>Renginio pavadinimas ir temos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33DF3F" w14:textId="77777777" w:rsidR="002F5523" w:rsidRPr="00AB72DA" w:rsidRDefault="002F5523" w:rsidP="00007A27">
            <w:pPr>
              <w:jc w:val="center"/>
              <w:rPr>
                <w:b/>
                <w:bCs/>
                <w:szCs w:val="24"/>
              </w:rPr>
            </w:pPr>
            <w:r w:rsidRPr="00AB72DA">
              <w:rPr>
                <w:b/>
                <w:bCs/>
                <w:szCs w:val="24"/>
              </w:rPr>
              <w:t>Laikas ir vieta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085932" w14:textId="77777777" w:rsidR="002F5523" w:rsidRPr="00AB72DA" w:rsidRDefault="002F5523" w:rsidP="00007A27">
            <w:pPr>
              <w:jc w:val="center"/>
              <w:rPr>
                <w:b/>
                <w:bCs/>
                <w:szCs w:val="24"/>
              </w:rPr>
            </w:pPr>
            <w:r w:rsidRPr="00AB72DA">
              <w:rPr>
                <w:b/>
                <w:bCs/>
                <w:szCs w:val="24"/>
              </w:rPr>
              <w:t>Organizatorius</w:t>
            </w:r>
          </w:p>
        </w:tc>
      </w:tr>
      <w:tr w:rsidR="000F7B92" w:rsidRPr="00AB72DA" w14:paraId="504D9883" w14:textId="77777777" w:rsidTr="00007A27">
        <w:trPr>
          <w:trHeight w:val="315"/>
        </w:trPr>
        <w:tc>
          <w:tcPr>
            <w:tcW w:w="1417" w:type="dxa"/>
            <w:shd w:val="clear" w:color="auto" w:fill="auto"/>
          </w:tcPr>
          <w:p w14:paraId="3FD2597E" w14:textId="16BB1B17" w:rsidR="000F7B92" w:rsidRPr="00AB72DA" w:rsidRDefault="002B3301" w:rsidP="00007A27">
            <w:pPr>
              <w:jc w:val="center"/>
            </w:pPr>
            <w:r>
              <w:t>12</w:t>
            </w:r>
            <w:r w:rsidR="000F7B92" w:rsidRPr="002B3301">
              <w:t xml:space="preserve"> d.</w:t>
            </w:r>
          </w:p>
        </w:tc>
        <w:tc>
          <w:tcPr>
            <w:tcW w:w="3827" w:type="dxa"/>
            <w:shd w:val="clear" w:color="auto" w:fill="auto"/>
          </w:tcPr>
          <w:p w14:paraId="03C00A19" w14:textId="77777777" w:rsidR="000F7B92" w:rsidRPr="00AB72DA" w:rsidRDefault="000F7B92" w:rsidP="00007A27">
            <w:pPr>
              <w:jc w:val="both"/>
            </w:pPr>
            <w:r>
              <w:rPr>
                <w:lang w:eastAsia="ar-SA"/>
              </w:rPr>
              <w:t>Kultūros įstaigų vadovų pasitarimas</w:t>
            </w:r>
          </w:p>
        </w:tc>
        <w:tc>
          <w:tcPr>
            <w:tcW w:w="2268" w:type="dxa"/>
            <w:shd w:val="clear" w:color="auto" w:fill="auto"/>
          </w:tcPr>
          <w:p w14:paraId="795013F5" w14:textId="77777777" w:rsidR="000F7B92" w:rsidRDefault="000F7B92" w:rsidP="00007A27">
            <w:pPr>
              <w:jc w:val="center"/>
            </w:pPr>
            <w:r>
              <w:t>10 val.</w:t>
            </w:r>
          </w:p>
          <w:p w14:paraId="101A84A9" w14:textId="77777777" w:rsidR="000F7B92" w:rsidRPr="00AB72DA" w:rsidRDefault="000F7B92" w:rsidP="00007A27">
            <w:pPr>
              <w:jc w:val="center"/>
            </w:pPr>
            <w:r>
              <w:t>Nuotoliniu būdu</w:t>
            </w:r>
          </w:p>
        </w:tc>
        <w:tc>
          <w:tcPr>
            <w:tcW w:w="1984" w:type="dxa"/>
            <w:shd w:val="clear" w:color="auto" w:fill="auto"/>
          </w:tcPr>
          <w:p w14:paraId="645FF52D" w14:textId="77777777" w:rsidR="000F7B92" w:rsidRPr="00AB72DA" w:rsidRDefault="000F7B92" w:rsidP="00007A27">
            <w:r w:rsidRPr="00AB72DA">
              <w:t>A. Baliukynaitė</w:t>
            </w:r>
          </w:p>
        </w:tc>
      </w:tr>
      <w:tr w:rsidR="002F5523" w:rsidRPr="00AB72DA" w14:paraId="11117665" w14:textId="77777777" w:rsidTr="00007A27">
        <w:trPr>
          <w:trHeight w:val="315"/>
        </w:trPr>
        <w:tc>
          <w:tcPr>
            <w:tcW w:w="1417" w:type="dxa"/>
            <w:shd w:val="clear" w:color="auto" w:fill="auto"/>
          </w:tcPr>
          <w:p w14:paraId="73576D8A" w14:textId="7A98306C" w:rsidR="002F5523" w:rsidRPr="002B3301" w:rsidRDefault="002B3301" w:rsidP="00007A27">
            <w:pPr>
              <w:jc w:val="center"/>
              <w:rPr>
                <w:szCs w:val="24"/>
              </w:rPr>
            </w:pPr>
            <w:r w:rsidRPr="002B3301">
              <w:rPr>
                <w:szCs w:val="24"/>
              </w:rPr>
              <w:t>19</w:t>
            </w:r>
            <w:r w:rsidR="001657D8" w:rsidRPr="002B3301">
              <w:rPr>
                <w:szCs w:val="24"/>
              </w:rPr>
              <w:t xml:space="preserve"> </w:t>
            </w:r>
            <w:r w:rsidR="002F5523" w:rsidRPr="002B3301">
              <w:rPr>
                <w:szCs w:val="24"/>
              </w:rPr>
              <w:t>d.</w:t>
            </w:r>
          </w:p>
        </w:tc>
        <w:tc>
          <w:tcPr>
            <w:tcW w:w="3827" w:type="dxa"/>
            <w:shd w:val="clear" w:color="auto" w:fill="auto"/>
          </w:tcPr>
          <w:p w14:paraId="7C1245FC" w14:textId="77777777" w:rsidR="002F5523" w:rsidRPr="002B3301" w:rsidRDefault="002F5523" w:rsidP="00007A27">
            <w:pPr>
              <w:jc w:val="both"/>
              <w:rPr>
                <w:szCs w:val="24"/>
              </w:rPr>
            </w:pPr>
            <w:r w:rsidRPr="002B3301">
              <w:rPr>
                <w:szCs w:val="24"/>
              </w:rPr>
              <w:t>Švietimo įstaigų vadovų pasitarimas</w:t>
            </w:r>
          </w:p>
        </w:tc>
        <w:tc>
          <w:tcPr>
            <w:tcW w:w="2268" w:type="dxa"/>
            <w:shd w:val="clear" w:color="auto" w:fill="auto"/>
          </w:tcPr>
          <w:p w14:paraId="29C6BB61" w14:textId="77777777" w:rsidR="002F5523" w:rsidRPr="002B3301" w:rsidRDefault="001657D8" w:rsidP="00007A27">
            <w:pPr>
              <w:jc w:val="center"/>
              <w:rPr>
                <w:szCs w:val="24"/>
              </w:rPr>
            </w:pPr>
            <w:r w:rsidRPr="002B3301">
              <w:rPr>
                <w:szCs w:val="24"/>
              </w:rPr>
              <w:t>10 val.</w:t>
            </w:r>
          </w:p>
          <w:p w14:paraId="6413C251" w14:textId="4F2EFFB4" w:rsidR="001657D8" w:rsidRPr="002B3301" w:rsidRDefault="001657D8" w:rsidP="00007A27">
            <w:pPr>
              <w:jc w:val="center"/>
              <w:rPr>
                <w:szCs w:val="24"/>
              </w:rPr>
            </w:pPr>
            <w:r w:rsidRPr="002B3301">
              <w:rPr>
                <w:szCs w:val="24"/>
              </w:rPr>
              <w:t xml:space="preserve">Jurbarko r. </w:t>
            </w:r>
            <w:r w:rsidR="00084CE3" w:rsidRPr="002B3301">
              <w:rPr>
                <w:szCs w:val="24"/>
              </w:rPr>
              <w:t>Skirsnemunės Jurgio Baltrušaičio</w:t>
            </w:r>
            <w:r w:rsidRPr="002B3301">
              <w:rPr>
                <w:szCs w:val="24"/>
              </w:rPr>
              <w:t xml:space="preserve"> pagrindinėje mokykloje</w:t>
            </w:r>
          </w:p>
        </w:tc>
        <w:tc>
          <w:tcPr>
            <w:tcW w:w="1984" w:type="dxa"/>
            <w:shd w:val="clear" w:color="auto" w:fill="auto"/>
          </w:tcPr>
          <w:p w14:paraId="65127B4F" w14:textId="77777777" w:rsidR="002F5523" w:rsidRPr="002B3301" w:rsidRDefault="002F5523" w:rsidP="00007A27">
            <w:pPr>
              <w:rPr>
                <w:szCs w:val="24"/>
              </w:rPr>
            </w:pPr>
            <w:r w:rsidRPr="002B3301">
              <w:rPr>
                <w:szCs w:val="24"/>
              </w:rPr>
              <w:t>A. Baliukynaitė</w:t>
            </w:r>
          </w:p>
        </w:tc>
      </w:tr>
      <w:tr w:rsidR="000F7B92" w:rsidRPr="00AB72DA" w14:paraId="69A82356" w14:textId="77777777" w:rsidTr="00007A27">
        <w:trPr>
          <w:trHeight w:val="315"/>
        </w:trPr>
        <w:tc>
          <w:tcPr>
            <w:tcW w:w="1417" w:type="dxa"/>
            <w:shd w:val="clear" w:color="auto" w:fill="auto"/>
          </w:tcPr>
          <w:p w14:paraId="20D6D5B9" w14:textId="227A4C6F" w:rsidR="000F7B92" w:rsidRDefault="002B3301" w:rsidP="000F7B92">
            <w:pPr>
              <w:jc w:val="center"/>
            </w:pPr>
            <w:r>
              <w:t xml:space="preserve">Kovo </w:t>
            </w:r>
            <w:r w:rsidR="000F7B92">
              <w:t>mėn.</w:t>
            </w:r>
          </w:p>
        </w:tc>
        <w:tc>
          <w:tcPr>
            <w:tcW w:w="3827" w:type="dxa"/>
            <w:shd w:val="clear" w:color="auto" w:fill="auto"/>
          </w:tcPr>
          <w:p w14:paraId="6CD1EF79" w14:textId="3C0BB515" w:rsidR="000F7B92" w:rsidRPr="002B3301" w:rsidRDefault="000F7B92" w:rsidP="000F7B92">
            <w:pPr>
              <w:jc w:val="both"/>
            </w:pPr>
            <w:r w:rsidRPr="002B3301">
              <w:t>Švietimo tarybos posėdis</w:t>
            </w:r>
          </w:p>
        </w:tc>
        <w:tc>
          <w:tcPr>
            <w:tcW w:w="2268" w:type="dxa"/>
            <w:shd w:val="clear" w:color="auto" w:fill="auto"/>
          </w:tcPr>
          <w:p w14:paraId="4CDCE9EB" w14:textId="30673D46" w:rsidR="000F7B92" w:rsidRPr="002B3301" w:rsidRDefault="002B3301" w:rsidP="000F7B92">
            <w:pPr>
              <w:jc w:val="center"/>
            </w:pPr>
            <w:r w:rsidRPr="002B3301">
              <w:t>Data,</w:t>
            </w:r>
            <w:r w:rsidR="000F7B92" w:rsidRPr="002B3301">
              <w:t xml:space="preserve"> laikas</w:t>
            </w:r>
            <w:r w:rsidRPr="002B3301">
              <w:t xml:space="preserve"> ir vieta derinama</w:t>
            </w:r>
          </w:p>
        </w:tc>
        <w:tc>
          <w:tcPr>
            <w:tcW w:w="1984" w:type="dxa"/>
            <w:shd w:val="clear" w:color="auto" w:fill="auto"/>
          </w:tcPr>
          <w:p w14:paraId="5206CB0A" w14:textId="0FD97B06" w:rsidR="000F7B92" w:rsidRPr="002B3301" w:rsidRDefault="000F7B92" w:rsidP="000F7B92">
            <w:r w:rsidRPr="002B3301">
              <w:rPr>
                <w:szCs w:val="24"/>
              </w:rPr>
              <w:t>A. Baliukynaitė</w:t>
            </w:r>
          </w:p>
        </w:tc>
      </w:tr>
    </w:tbl>
    <w:p w14:paraId="5F9F7CA0" w14:textId="77777777" w:rsidR="002F5523" w:rsidRDefault="002F5523">
      <w:pPr>
        <w:pStyle w:val="Antrats"/>
        <w:tabs>
          <w:tab w:val="clear" w:pos="4153"/>
          <w:tab w:val="clear" w:pos="8306"/>
        </w:tabs>
      </w:pPr>
    </w:p>
    <w:p w14:paraId="420D121E" w14:textId="77777777" w:rsidR="001D54CB" w:rsidRDefault="001D54CB" w:rsidP="001D54CB">
      <w:pPr>
        <w:tabs>
          <w:tab w:val="left" w:pos="5940"/>
        </w:tabs>
        <w:suppressAutoHyphens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2. Egzaminai, pagrindinio ugdymo ir kitų mokymosi pasiekimų patikrinimas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827"/>
        <w:gridCol w:w="2268"/>
        <w:gridCol w:w="1984"/>
      </w:tblGrid>
      <w:tr w:rsidR="001D54CB" w14:paraId="32320D14" w14:textId="77777777" w:rsidTr="006E353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97C" w14:textId="77777777" w:rsidR="001D54CB" w:rsidRDefault="001D54CB" w:rsidP="00007A27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F2B1" w14:textId="77777777" w:rsidR="001D54CB" w:rsidRDefault="001D54CB" w:rsidP="00007A27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Renginio pavadinimas ir temos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66D" w14:textId="77777777" w:rsidR="001D54CB" w:rsidRDefault="001D54CB" w:rsidP="00007A27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Vieta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39F" w14:textId="77777777" w:rsidR="001D54CB" w:rsidRDefault="001D54CB" w:rsidP="005E1ACE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Organizatorius</w:t>
            </w:r>
          </w:p>
        </w:tc>
      </w:tr>
      <w:tr w:rsidR="00002C17" w:rsidRPr="00002C17" w14:paraId="2B65E074" w14:textId="77777777" w:rsidTr="00002C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6D6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1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289" w14:textId="77777777" w:rsidR="00002C17" w:rsidRPr="00002C17" w:rsidRDefault="00002C17" w:rsidP="00002C17">
            <w:pPr>
              <w:snapToGrid w:val="0"/>
              <w:jc w:val="both"/>
              <w:rPr>
                <w:szCs w:val="24"/>
              </w:rPr>
            </w:pPr>
            <w:r w:rsidRPr="00002C17">
              <w:rPr>
                <w:szCs w:val="24"/>
              </w:rPr>
              <w:t>Bandomasis matematikos VBE. Projektas "Edu Vilnius"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6F5" w14:textId="77777777" w:rsidR="00002C17" w:rsidRPr="00002C17" w:rsidRDefault="00002C17" w:rsidP="00002C17">
            <w:pPr>
              <w:snapToGrid w:val="0"/>
              <w:jc w:val="center"/>
              <w:rPr>
                <w:bCs/>
                <w:szCs w:val="24"/>
              </w:rPr>
            </w:pPr>
            <w:r w:rsidRPr="00002C17">
              <w:rPr>
                <w:bCs/>
                <w:szCs w:val="24"/>
              </w:rPr>
              <w:t>Jurbarko Antano Giedraičio-Giedriaus gimnazija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224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V. Greičiūtė</w:t>
            </w:r>
          </w:p>
        </w:tc>
      </w:tr>
      <w:tr w:rsidR="00002C17" w:rsidRPr="00002C17" w14:paraId="6757A222" w14:textId="77777777" w:rsidTr="00002C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7FA7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8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2EBD" w14:textId="77777777" w:rsidR="00002C17" w:rsidRPr="00002C17" w:rsidRDefault="00002C17" w:rsidP="00002C17">
            <w:pPr>
              <w:snapToGrid w:val="0"/>
              <w:jc w:val="both"/>
              <w:rPr>
                <w:szCs w:val="24"/>
              </w:rPr>
            </w:pPr>
            <w:r w:rsidRPr="00002C17">
              <w:rPr>
                <w:szCs w:val="24"/>
              </w:rPr>
              <w:t>Fizika (tarpinis patikrinimas – toliau TP)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947" w14:textId="77777777" w:rsidR="00002C17" w:rsidRPr="00002C17" w:rsidRDefault="00002C17" w:rsidP="00002C17">
            <w:pPr>
              <w:snapToGrid w:val="0"/>
              <w:jc w:val="center"/>
              <w:rPr>
                <w:bCs/>
                <w:szCs w:val="24"/>
              </w:rPr>
            </w:pPr>
            <w:r w:rsidRPr="00002C17">
              <w:rPr>
                <w:bCs/>
                <w:szCs w:val="24"/>
              </w:rPr>
              <w:t>Gimnazijos, Smalininkų TVM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F2DB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Mokyklų vadovai</w:t>
            </w:r>
          </w:p>
        </w:tc>
      </w:tr>
      <w:tr w:rsidR="00002C17" w:rsidRPr="00002C17" w14:paraId="60649A87" w14:textId="77777777" w:rsidTr="00002C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5BE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13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795F" w14:textId="77777777" w:rsidR="00002C17" w:rsidRPr="00002C17" w:rsidRDefault="00002C17" w:rsidP="00002C17">
            <w:pPr>
              <w:snapToGrid w:val="0"/>
              <w:jc w:val="both"/>
              <w:rPr>
                <w:szCs w:val="24"/>
              </w:rPr>
            </w:pPr>
            <w:r w:rsidRPr="00002C17">
              <w:rPr>
                <w:szCs w:val="24"/>
              </w:rPr>
              <w:t>Matematika (B, pirmasis TP)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910" w14:textId="77777777" w:rsidR="00002C17" w:rsidRPr="00002C17" w:rsidRDefault="00002C17" w:rsidP="00002C17">
            <w:pPr>
              <w:snapToGrid w:val="0"/>
              <w:jc w:val="center"/>
              <w:rPr>
                <w:bCs/>
                <w:szCs w:val="24"/>
              </w:rPr>
            </w:pPr>
            <w:r w:rsidRPr="00002C17">
              <w:rPr>
                <w:bCs/>
                <w:szCs w:val="24"/>
              </w:rPr>
              <w:t>Gimnazijos, Smalininkų TVM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55B4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Mokyklų vadovai</w:t>
            </w:r>
          </w:p>
        </w:tc>
      </w:tr>
      <w:tr w:rsidR="00002C17" w:rsidRPr="00002C17" w14:paraId="09087EB8" w14:textId="77777777" w:rsidTr="00002C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978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14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DB3" w14:textId="77777777" w:rsidR="00002C17" w:rsidRPr="00002C17" w:rsidRDefault="00002C17" w:rsidP="00002C17">
            <w:pPr>
              <w:snapToGrid w:val="0"/>
              <w:jc w:val="both"/>
              <w:rPr>
                <w:szCs w:val="24"/>
              </w:rPr>
            </w:pPr>
            <w:r w:rsidRPr="00002C17">
              <w:rPr>
                <w:szCs w:val="24"/>
              </w:rPr>
              <w:t>Matematika (A, pirmasis TP)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334" w14:textId="77777777" w:rsidR="00002C17" w:rsidRPr="00002C17" w:rsidRDefault="00002C17" w:rsidP="00002C17">
            <w:pPr>
              <w:snapToGrid w:val="0"/>
              <w:jc w:val="center"/>
              <w:rPr>
                <w:bCs/>
                <w:szCs w:val="24"/>
              </w:rPr>
            </w:pPr>
            <w:r w:rsidRPr="00002C17">
              <w:rPr>
                <w:bCs/>
                <w:szCs w:val="24"/>
              </w:rPr>
              <w:t>Gimnazijos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04D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Gimnazijų vadovai</w:t>
            </w:r>
          </w:p>
        </w:tc>
      </w:tr>
      <w:tr w:rsidR="00002C17" w:rsidRPr="00002C17" w14:paraId="2740F6EE" w14:textId="77777777" w:rsidTr="00002C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1D08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15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A9F" w14:textId="77777777" w:rsidR="00002C17" w:rsidRPr="00002C17" w:rsidRDefault="00002C17" w:rsidP="00002C17">
            <w:pPr>
              <w:snapToGrid w:val="0"/>
              <w:jc w:val="both"/>
              <w:rPr>
                <w:szCs w:val="24"/>
              </w:rPr>
            </w:pPr>
            <w:r w:rsidRPr="00002C17">
              <w:rPr>
                <w:szCs w:val="24"/>
              </w:rPr>
              <w:t>Ekonomika ir verslumas (TP)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00E0" w14:textId="77777777" w:rsidR="00002C17" w:rsidRPr="00002C17" w:rsidRDefault="00002C17" w:rsidP="00002C17">
            <w:pPr>
              <w:snapToGrid w:val="0"/>
              <w:jc w:val="center"/>
              <w:rPr>
                <w:bCs/>
                <w:szCs w:val="24"/>
              </w:rPr>
            </w:pPr>
            <w:r w:rsidRPr="00002C17">
              <w:rPr>
                <w:bCs/>
                <w:szCs w:val="24"/>
              </w:rPr>
              <w:t>Jurbarko Antano Giedraičio-Giedriaus gimnazija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66C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Gimnazijos vadovas</w:t>
            </w:r>
          </w:p>
        </w:tc>
      </w:tr>
      <w:tr w:rsidR="00002C17" w:rsidRPr="00002C17" w14:paraId="338E6868" w14:textId="77777777" w:rsidTr="00002C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DD0F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19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EB4" w14:textId="77777777" w:rsidR="00002C17" w:rsidRPr="00002C17" w:rsidRDefault="00002C17" w:rsidP="00002C17">
            <w:pPr>
              <w:snapToGrid w:val="0"/>
              <w:jc w:val="both"/>
              <w:rPr>
                <w:szCs w:val="24"/>
              </w:rPr>
            </w:pPr>
            <w:r w:rsidRPr="00002C17">
              <w:rPr>
                <w:szCs w:val="24"/>
              </w:rPr>
              <w:t>Užsienio (anglų) kalba (TP)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FFC" w14:textId="77777777" w:rsidR="00002C17" w:rsidRPr="00002C17" w:rsidRDefault="00002C17" w:rsidP="00002C17">
            <w:pPr>
              <w:snapToGrid w:val="0"/>
              <w:jc w:val="center"/>
              <w:rPr>
                <w:bCs/>
                <w:szCs w:val="24"/>
              </w:rPr>
            </w:pPr>
            <w:r w:rsidRPr="00002C17">
              <w:rPr>
                <w:bCs/>
                <w:szCs w:val="24"/>
              </w:rPr>
              <w:t>Gimnazijos, Smalininkų TVM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F7E8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Mokyklų vadovai</w:t>
            </w:r>
          </w:p>
        </w:tc>
      </w:tr>
      <w:tr w:rsidR="00002C17" w:rsidRPr="00002C17" w14:paraId="285436C5" w14:textId="77777777" w:rsidTr="00002C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19F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20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AAC7" w14:textId="77777777" w:rsidR="00002C17" w:rsidRPr="00002C17" w:rsidRDefault="00002C17" w:rsidP="00002C17">
            <w:pPr>
              <w:snapToGrid w:val="0"/>
              <w:jc w:val="both"/>
              <w:rPr>
                <w:szCs w:val="24"/>
              </w:rPr>
            </w:pPr>
            <w:r w:rsidRPr="00002C17">
              <w:rPr>
                <w:szCs w:val="24"/>
              </w:rPr>
              <w:t>Užsienio (vokiečių) kalba (TP)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849D" w14:textId="77777777" w:rsidR="00002C17" w:rsidRPr="00002C17" w:rsidRDefault="00002C17" w:rsidP="00002C17">
            <w:pPr>
              <w:snapToGrid w:val="0"/>
              <w:jc w:val="center"/>
              <w:rPr>
                <w:bCs/>
                <w:szCs w:val="24"/>
              </w:rPr>
            </w:pPr>
            <w:r w:rsidRPr="00002C17">
              <w:rPr>
                <w:bCs/>
                <w:szCs w:val="24"/>
              </w:rPr>
              <w:t>Jurbarko Antano Giedraičio-Giedriaus gimnazija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939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Gimnazijos vadovas</w:t>
            </w:r>
          </w:p>
        </w:tc>
      </w:tr>
      <w:tr w:rsidR="00002C17" w:rsidRPr="00002C17" w14:paraId="2AEC5934" w14:textId="77777777" w:rsidTr="00002C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EF18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21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927" w14:textId="77777777" w:rsidR="00002C17" w:rsidRPr="00002C17" w:rsidRDefault="00002C17" w:rsidP="00002C17">
            <w:pPr>
              <w:snapToGrid w:val="0"/>
              <w:jc w:val="both"/>
              <w:rPr>
                <w:szCs w:val="24"/>
              </w:rPr>
            </w:pPr>
            <w:r w:rsidRPr="00002C17">
              <w:rPr>
                <w:szCs w:val="24"/>
              </w:rPr>
              <w:t>Informatika (TP)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4A69" w14:textId="77777777" w:rsidR="00002C17" w:rsidRPr="00002C17" w:rsidRDefault="00002C17" w:rsidP="00002C17">
            <w:pPr>
              <w:snapToGrid w:val="0"/>
              <w:jc w:val="center"/>
              <w:rPr>
                <w:bCs/>
                <w:szCs w:val="24"/>
              </w:rPr>
            </w:pPr>
            <w:r w:rsidRPr="00002C17">
              <w:rPr>
                <w:bCs/>
                <w:szCs w:val="24"/>
              </w:rPr>
              <w:t>Gimnazijos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7E8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Gimnazijų vadovai</w:t>
            </w:r>
          </w:p>
        </w:tc>
      </w:tr>
      <w:tr w:rsidR="00002C17" w:rsidRPr="00002C17" w14:paraId="7B21848F" w14:textId="77777777" w:rsidTr="00002C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307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26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53CB" w14:textId="77777777" w:rsidR="00002C17" w:rsidRPr="00002C17" w:rsidRDefault="00002C17" w:rsidP="00002C17">
            <w:pPr>
              <w:snapToGrid w:val="0"/>
              <w:jc w:val="both"/>
              <w:rPr>
                <w:szCs w:val="24"/>
              </w:rPr>
            </w:pPr>
            <w:r w:rsidRPr="00002C17">
              <w:rPr>
                <w:szCs w:val="24"/>
              </w:rPr>
              <w:t>Biologija (TP)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AD4" w14:textId="77777777" w:rsidR="00002C17" w:rsidRPr="00002C17" w:rsidRDefault="00002C17" w:rsidP="00002C17">
            <w:pPr>
              <w:snapToGrid w:val="0"/>
              <w:jc w:val="center"/>
              <w:rPr>
                <w:bCs/>
                <w:szCs w:val="24"/>
              </w:rPr>
            </w:pPr>
            <w:r w:rsidRPr="00002C17">
              <w:rPr>
                <w:bCs/>
                <w:szCs w:val="24"/>
              </w:rPr>
              <w:t>Gimnazijos, Smalininkų TVM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46D0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Mokyklų vadovai</w:t>
            </w:r>
          </w:p>
        </w:tc>
      </w:tr>
      <w:tr w:rsidR="00002C17" w:rsidRPr="00002C17" w14:paraId="49E158E1" w14:textId="77777777" w:rsidTr="00002C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4A79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27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ECC7" w14:textId="77777777" w:rsidR="00002C17" w:rsidRPr="00002C17" w:rsidRDefault="00002C17" w:rsidP="00002C17">
            <w:pPr>
              <w:snapToGrid w:val="0"/>
              <w:jc w:val="both"/>
              <w:rPr>
                <w:szCs w:val="24"/>
              </w:rPr>
            </w:pPr>
            <w:r w:rsidRPr="00002C17">
              <w:rPr>
                <w:szCs w:val="24"/>
              </w:rPr>
              <w:t>Chemija (TP)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92EB" w14:textId="77777777" w:rsidR="00002C17" w:rsidRPr="00002C17" w:rsidRDefault="00002C17" w:rsidP="00002C17">
            <w:pPr>
              <w:snapToGrid w:val="0"/>
              <w:jc w:val="center"/>
              <w:rPr>
                <w:bCs/>
                <w:szCs w:val="24"/>
              </w:rPr>
            </w:pPr>
            <w:r w:rsidRPr="00002C17">
              <w:rPr>
                <w:bCs/>
                <w:szCs w:val="24"/>
              </w:rPr>
              <w:t>Gimnazijos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0854" w14:textId="77777777" w:rsidR="00002C17" w:rsidRPr="00002C17" w:rsidRDefault="00002C17" w:rsidP="00002C17">
            <w:pPr>
              <w:snapToGrid w:val="0"/>
              <w:jc w:val="center"/>
              <w:rPr>
                <w:szCs w:val="24"/>
              </w:rPr>
            </w:pPr>
            <w:r w:rsidRPr="00002C17">
              <w:rPr>
                <w:szCs w:val="24"/>
              </w:rPr>
              <w:t>Gimnazijų vadovai</w:t>
            </w:r>
          </w:p>
        </w:tc>
      </w:tr>
    </w:tbl>
    <w:p w14:paraId="16969831" w14:textId="77777777" w:rsidR="002B3301" w:rsidRDefault="002B3301" w:rsidP="002F5523">
      <w:pPr>
        <w:pStyle w:val="Antrats"/>
        <w:tabs>
          <w:tab w:val="clear" w:pos="4153"/>
          <w:tab w:val="clear" w:pos="8306"/>
        </w:tabs>
        <w:rPr>
          <w:b/>
          <w:szCs w:val="24"/>
          <w:lang w:eastAsia="ar-SA"/>
        </w:rPr>
      </w:pPr>
    </w:p>
    <w:p w14:paraId="047CE104" w14:textId="4EA05A60" w:rsidR="002F5523" w:rsidRPr="00321D59" w:rsidRDefault="001D54CB" w:rsidP="002F5523">
      <w:pPr>
        <w:pStyle w:val="Antrats"/>
        <w:tabs>
          <w:tab w:val="clear" w:pos="4153"/>
          <w:tab w:val="clear" w:pos="8306"/>
        </w:tabs>
        <w:rPr>
          <w:rFonts w:eastAsia="Calibri"/>
          <w:color w:val="000000"/>
          <w:szCs w:val="24"/>
        </w:rPr>
      </w:pPr>
      <w:r>
        <w:rPr>
          <w:b/>
          <w:szCs w:val="24"/>
          <w:lang w:eastAsia="ar-SA"/>
        </w:rPr>
        <w:t>3</w:t>
      </w:r>
      <w:r w:rsidR="002F5523" w:rsidRPr="00321D59">
        <w:rPr>
          <w:b/>
          <w:szCs w:val="24"/>
          <w:lang w:eastAsia="ar-SA"/>
        </w:rPr>
        <w:t>.</w:t>
      </w:r>
      <w:r w:rsidR="002F5523" w:rsidRPr="00321D59">
        <w:rPr>
          <w:b/>
          <w:color w:val="FF0000"/>
          <w:szCs w:val="24"/>
          <w:lang w:eastAsia="ar-SA"/>
        </w:rPr>
        <w:t xml:space="preserve"> </w:t>
      </w:r>
      <w:r w:rsidR="002F5523" w:rsidRPr="00321D59">
        <w:rPr>
          <w:b/>
          <w:color w:val="000000"/>
          <w:szCs w:val="24"/>
          <w:lang w:eastAsia="ar-SA"/>
        </w:rPr>
        <w:t>Renginiai.</w:t>
      </w:r>
    </w:p>
    <w:p w14:paraId="45D11697" w14:textId="66E3DCF4" w:rsidR="002F5523" w:rsidRDefault="001D54CB" w:rsidP="002F5523">
      <w:pPr>
        <w:tabs>
          <w:tab w:val="left" w:pos="4125"/>
          <w:tab w:val="left" w:pos="5940"/>
        </w:tabs>
        <w:suppressAutoHyphens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3</w:t>
      </w:r>
      <w:r w:rsidR="002F5523" w:rsidRPr="00321D59">
        <w:rPr>
          <w:b/>
          <w:color w:val="000000"/>
          <w:szCs w:val="24"/>
          <w:lang w:eastAsia="ar-SA"/>
        </w:rPr>
        <w:t xml:space="preserve">.1. Konkursai, minėjimai bei kiti renginiai. </w:t>
      </w:r>
    </w:p>
    <w:tbl>
      <w:tblPr>
        <w:tblStyle w:val="Lentelstinklelis"/>
        <w:tblW w:w="9625" w:type="dxa"/>
        <w:tblLook w:val="04A0" w:firstRow="1" w:lastRow="0" w:firstColumn="1" w:lastColumn="0" w:noHBand="0" w:noVBand="1"/>
      </w:tblPr>
      <w:tblGrid>
        <w:gridCol w:w="737"/>
        <w:gridCol w:w="4839"/>
        <w:gridCol w:w="2135"/>
        <w:gridCol w:w="1914"/>
      </w:tblGrid>
      <w:tr w:rsidR="00D10AD6" w:rsidRPr="005E1ACE" w14:paraId="6284672C" w14:textId="77777777" w:rsidTr="00E004A8">
        <w:trPr>
          <w:trHeight w:val="315"/>
        </w:trPr>
        <w:tc>
          <w:tcPr>
            <w:tcW w:w="737" w:type="dxa"/>
            <w:hideMark/>
          </w:tcPr>
          <w:p w14:paraId="52D47C44" w14:textId="77777777" w:rsidR="00790326" w:rsidRPr="005E1ACE" w:rsidRDefault="00790326" w:rsidP="00790326">
            <w:pPr>
              <w:jc w:val="center"/>
              <w:rPr>
                <w:b/>
                <w:bCs/>
                <w:szCs w:val="24"/>
              </w:rPr>
            </w:pPr>
            <w:r w:rsidRPr="005E1ACE">
              <w:rPr>
                <w:b/>
                <w:bCs/>
                <w:szCs w:val="24"/>
              </w:rPr>
              <w:t>Data</w:t>
            </w:r>
          </w:p>
        </w:tc>
        <w:tc>
          <w:tcPr>
            <w:tcW w:w="4839" w:type="dxa"/>
            <w:hideMark/>
          </w:tcPr>
          <w:p w14:paraId="3CB01D83" w14:textId="77777777" w:rsidR="00790326" w:rsidRPr="005E1ACE" w:rsidRDefault="00790326" w:rsidP="00531FEB">
            <w:pPr>
              <w:jc w:val="center"/>
              <w:rPr>
                <w:b/>
                <w:bCs/>
                <w:szCs w:val="24"/>
              </w:rPr>
            </w:pPr>
            <w:r w:rsidRPr="005E1ACE">
              <w:rPr>
                <w:b/>
                <w:bCs/>
                <w:szCs w:val="24"/>
              </w:rPr>
              <w:t>Renginio pavadinimas</w:t>
            </w:r>
          </w:p>
        </w:tc>
        <w:tc>
          <w:tcPr>
            <w:tcW w:w="2135" w:type="dxa"/>
            <w:hideMark/>
          </w:tcPr>
          <w:p w14:paraId="4B68F824" w14:textId="77777777" w:rsidR="00790326" w:rsidRPr="005E1ACE" w:rsidRDefault="00790326" w:rsidP="00790326">
            <w:pPr>
              <w:jc w:val="center"/>
              <w:rPr>
                <w:b/>
                <w:bCs/>
                <w:szCs w:val="24"/>
              </w:rPr>
            </w:pPr>
            <w:r w:rsidRPr="005E1ACE">
              <w:rPr>
                <w:b/>
                <w:bCs/>
                <w:szCs w:val="24"/>
              </w:rPr>
              <w:t>Laikas ir vieta</w:t>
            </w:r>
          </w:p>
        </w:tc>
        <w:tc>
          <w:tcPr>
            <w:tcW w:w="1914" w:type="dxa"/>
            <w:hideMark/>
          </w:tcPr>
          <w:p w14:paraId="150456D8" w14:textId="77777777" w:rsidR="00790326" w:rsidRPr="005E1ACE" w:rsidRDefault="00790326" w:rsidP="005E1ACE">
            <w:pPr>
              <w:jc w:val="center"/>
              <w:rPr>
                <w:b/>
                <w:bCs/>
                <w:szCs w:val="24"/>
              </w:rPr>
            </w:pPr>
            <w:r w:rsidRPr="005E1ACE">
              <w:rPr>
                <w:b/>
                <w:bCs/>
                <w:szCs w:val="24"/>
              </w:rPr>
              <w:t>Organizatorius</w:t>
            </w:r>
          </w:p>
        </w:tc>
      </w:tr>
      <w:tr w:rsidR="00D10AD6" w:rsidRPr="009508AE" w14:paraId="4D72CB4F" w14:textId="77777777" w:rsidTr="004012A6">
        <w:trPr>
          <w:trHeight w:val="1230"/>
        </w:trPr>
        <w:tc>
          <w:tcPr>
            <w:tcW w:w="0" w:type="auto"/>
            <w:hideMark/>
          </w:tcPr>
          <w:p w14:paraId="63CA80FE" w14:textId="77777777" w:rsidR="009508AE" w:rsidRPr="009508AE" w:rsidRDefault="009508AE" w:rsidP="009508AE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lastRenderedPageBreak/>
              <w:t>1 d.</w:t>
            </w:r>
          </w:p>
        </w:tc>
        <w:tc>
          <w:tcPr>
            <w:tcW w:w="0" w:type="auto"/>
            <w:hideMark/>
          </w:tcPr>
          <w:p w14:paraId="6AC383A9" w14:textId="77777777" w:rsidR="009508AE" w:rsidRPr="009508AE" w:rsidRDefault="009508AE" w:rsidP="00002C17">
            <w:pPr>
              <w:jc w:val="both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Jurbarko r. Veliuonos Antano ir Jono Juškų gimnazijos 8-os klasės mokinių dalyvavimas XXIII Tarptautinėje konferencijoje „Moksleivių projektiniai matematikos, informacinių technologijų, ekonomikos ir inžineriniai darbai“</w:t>
            </w:r>
          </w:p>
        </w:tc>
        <w:tc>
          <w:tcPr>
            <w:tcW w:w="0" w:type="auto"/>
            <w:hideMark/>
          </w:tcPr>
          <w:p w14:paraId="699EE01B" w14:textId="77777777" w:rsidR="009508AE" w:rsidRPr="009508AE" w:rsidRDefault="009508AE" w:rsidP="009508AE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Šiaulių valstybinė kolegija</w:t>
            </w:r>
          </w:p>
        </w:tc>
        <w:tc>
          <w:tcPr>
            <w:tcW w:w="1914" w:type="dxa"/>
            <w:hideMark/>
          </w:tcPr>
          <w:p w14:paraId="0F08535D" w14:textId="77777777" w:rsidR="009508AE" w:rsidRPr="009508AE" w:rsidRDefault="009508AE" w:rsidP="009508AE">
            <w:pPr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O. Gudžiūnienė</w:t>
            </w:r>
          </w:p>
        </w:tc>
      </w:tr>
      <w:tr w:rsidR="00D10AD6" w:rsidRPr="009508AE" w14:paraId="2A0782B0" w14:textId="77777777" w:rsidTr="004012A6">
        <w:trPr>
          <w:trHeight w:val="315"/>
        </w:trPr>
        <w:tc>
          <w:tcPr>
            <w:tcW w:w="0" w:type="auto"/>
            <w:hideMark/>
          </w:tcPr>
          <w:p w14:paraId="2FB1CC38" w14:textId="77777777" w:rsidR="009508AE" w:rsidRPr="009508AE" w:rsidRDefault="009508AE" w:rsidP="009508AE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t xml:space="preserve">5 d. </w:t>
            </w:r>
          </w:p>
        </w:tc>
        <w:tc>
          <w:tcPr>
            <w:tcW w:w="0" w:type="auto"/>
            <w:hideMark/>
          </w:tcPr>
          <w:p w14:paraId="52F45EAD" w14:textId="0B1FF1A7" w:rsidR="009508AE" w:rsidRPr="009508AE" w:rsidRDefault="00002C17" w:rsidP="00EA0393">
            <w:pPr>
              <w:jc w:val="both"/>
              <w:rPr>
                <w:szCs w:val="24"/>
                <w:lang w:eastAsia="en-US"/>
              </w:rPr>
            </w:pPr>
            <w:r w:rsidRPr="00347A27">
              <w:rPr>
                <w:szCs w:val="24"/>
                <w:lang w:eastAsia="en-US"/>
              </w:rPr>
              <w:t>Respublikinis protų</w:t>
            </w:r>
            <w:r w:rsidR="009508AE" w:rsidRPr="00347A27">
              <w:rPr>
                <w:szCs w:val="24"/>
                <w:lang w:eastAsia="en-US"/>
              </w:rPr>
              <w:t xml:space="preserve"> mūšis Kovo 11-ajai paminėti. Šventinis koncertas</w:t>
            </w:r>
            <w:r w:rsidRPr="00347A27">
              <w:rPr>
                <w:szCs w:val="24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14:paraId="03E106FE" w14:textId="77777777" w:rsidR="009508AE" w:rsidRPr="009508AE" w:rsidRDefault="009508AE" w:rsidP="009508AE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10 val. Jurbarko Antano Giedraičio-Giedriaus gimnazijos Aktų salė</w:t>
            </w:r>
          </w:p>
        </w:tc>
        <w:tc>
          <w:tcPr>
            <w:tcW w:w="1914" w:type="dxa"/>
            <w:hideMark/>
          </w:tcPr>
          <w:p w14:paraId="31BD5B19" w14:textId="25C558DB" w:rsidR="00002C17" w:rsidRDefault="00002C17" w:rsidP="009508A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A. Vabalienė</w:t>
            </w:r>
            <w:r w:rsidR="009508AE" w:rsidRPr="009508AE">
              <w:rPr>
                <w:szCs w:val="24"/>
                <w:lang w:eastAsia="en-US"/>
              </w:rPr>
              <w:t xml:space="preserve"> </w:t>
            </w:r>
          </w:p>
          <w:p w14:paraId="59A7DD5D" w14:textId="77777777" w:rsidR="00002C17" w:rsidRDefault="00002C17" w:rsidP="009508A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G. Mikšienė</w:t>
            </w:r>
            <w:r w:rsidR="009508AE" w:rsidRPr="009508AE">
              <w:rPr>
                <w:szCs w:val="24"/>
                <w:lang w:eastAsia="en-US"/>
              </w:rPr>
              <w:t xml:space="preserve"> </w:t>
            </w:r>
          </w:p>
          <w:p w14:paraId="6982089D" w14:textId="77777777" w:rsidR="00002C17" w:rsidRDefault="00002C17" w:rsidP="009508A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V. Staponas</w:t>
            </w:r>
          </w:p>
          <w:p w14:paraId="2785383C" w14:textId="64D0E79E" w:rsidR="00002C17" w:rsidRDefault="00002C17" w:rsidP="002B3301">
            <w:pPr>
              <w:ind w:left="-27" w:firstLine="2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B. Pauliukienė</w:t>
            </w:r>
          </w:p>
          <w:p w14:paraId="6AD5E037" w14:textId="3D527B28" w:rsidR="009508AE" w:rsidRPr="009508AE" w:rsidRDefault="009508AE" w:rsidP="009508AE">
            <w:pPr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 xml:space="preserve">E. Liutkevičienė </w:t>
            </w:r>
          </w:p>
        </w:tc>
      </w:tr>
      <w:tr w:rsidR="00D10AD6" w:rsidRPr="009508AE" w14:paraId="3BA6627A" w14:textId="77777777" w:rsidTr="004012A6">
        <w:trPr>
          <w:trHeight w:val="315"/>
        </w:trPr>
        <w:tc>
          <w:tcPr>
            <w:tcW w:w="0" w:type="auto"/>
            <w:hideMark/>
          </w:tcPr>
          <w:p w14:paraId="6C0C862D" w14:textId="5A6D1738" w:rsidR="009508AE" w:rsidRPr="009508AE" w:rsidRDefault="001C59A3" w:rsidP="009508AE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5</w:t>
            </w:r>
            <w:r w:rsidR="009508AE" w:rsidRPr="009508AE">
              <w:rPr>
                <w:szCs w:val="24"/>
                <w:lang w:val="en-US" w:eastAsia="en-US"/>
              </w:rPr>
              <w:t xml:space="preserve"> d.</w:t>
            </w:r>
          </w:p>
        </w:tc>
        <w:tc>
          <w:tcPr>
            <w:tcW w:w="0" w:type="auto"/>
            <w:hideMark/>
          </w:tcPr>
          <w:p w14:paraId="37845D1E" w14:textId="77777777" w:rsidR="009508AE" w:rsidRPr="009508AE" w:rsidRDefault="009508AE" w:rsidP="00002C17">
            <w:pPr>
              <w:jc w:val="both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Tarptautinio jaunimo epistolinio rašinio konkurso rajono etapas</w:t>
            </w:r>
          </w:p>
        </w:tc>
        <w:tc>
          <w:tcPr>
            <w:tcW w:w="0" w:type="auto"/>
            <w:hideMark/>
          </w:tcPr>
          <w:p w14:paraId="6BF5099C" w14:textId="1C6E25FE" w:rsidR="009508AE" w:rsidRPr="009508AE" w:rsidRDefault="009508AE" w:rsidP="005E44A1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 xml:space="preserve">14 val., </w:t>
            </w:r>
            <w:r w:rsidR="005E44A1">
              <w:rPr>
                <w:szCs w:val="24"/>
                <w:lang w:eastAsia="en-US"/>
              </w:rPr>
              <w:t>Jurbarko Vytauto Didžiojo progimnazija</w:t>
            </w:r>
          </w:p>
        </w:tc>
        <w:tc>
          <w:tcPr>
            <w:tcW w:w="1914" w:type="dxa"/>
            <w:hideMark/>
          </w:tcPr>
          <w:p w14:paraId="43E86077" w14:textId="77777777" w:rsidR="009508AE" w:rsidRDefault="009508AE" w:rsidP="009508AE">
            <w:pPr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D. Jaramavičienė</w:t>
            </w:r>
          </w:p>
          <w:p w14:paraId="327E8AFA" w14:textId="78C355A4" w:rsidR="005E44A1" w:rsidRPr="009508AE" w:rsidRDefault="005E44A1" w:rsidP="009508A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L. Songailienė</w:t>
            </w:r>
          </w:p>
        </w:tc>
      </w:tr>
      <w:tr w:rsidR="00D10AD6" w:rsidRPr="009508AE" w14:paraId="61644EE8" w14:textId="77777777" w:rsidTr="004012A6">
        <w:trPr>
          <w:trHeight w:val="315"/>
        </w:trPr>
        <w:tc>
          <w:tcPr>
            <w:tcW w:w="0" w:type="auto"/>
            <w:hideMark/>
          </w:tcPr>
          <w:p w14:paraId="29FDBD1D" w14:textId="77777777" w:rsidR="009508AE" w:rsidRPr="009508AE" w:rsidRDefault="009508AE" w:rsidP="009508AE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t>6 d.</w:t>
            </w:r>
          </w:p>
        </w:tc>
        <w:tc>
          <w:tcPr>
            <w:tcW w:w="0" w:type="auto"/>
            <w:hideMark/>
          </w:tcPr>
          <w:p w14:paraId="064CBBC2" w14:textId="15188904" w:rsidR="009508AE" w:rsidRPr="009508AE" w:rsidRDefault="009508AE" w:rsidP="00002C17">
            <w:pPr>
              <w:jc w:val="both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Nuotolinis susitikimas su Vilkaviškio r. Kybartų Kristijono Donelaičio gimnazijos matematikos ir informacinių technologijų mokytojų metodinės grupės nariais</w:t>
            </w:r>
            <w:r w:rsidR="00002C17">
              <w:rPr>
                <w:szCs w:val="24"/>
                <w:lang w:eastAsia="en-US"/>
              </w:rPr>
              <w:t>. Dalijimasis gerąja patirtimi „</w:t>
            </w:r>
            <w:r w:rsidRPr="009508AE">
              <w:rPr>
                <w:szCs w:val="24"/>
                <w:lang w:eastAsia="en-US"/>
              </w:rPr>
              <w:t>Įsivertinimo įrankių ir metodų naudojimas pamokoje, siekiant mokinių</w:t>
            </w:r>
            <w:r w:rsidR="00002C17">
              <w:rPr>
                <w:szCs w:val="24"/>
                <w:lang w:eastAsia="en-US"/>
              </w:rPr>
              <w:t xml:space="preserve"> pažangos“</w:t>
            </w:r>
          </w:p>
        </w:tc>
        <w:tc>
          <w:tcPr>
            <w:tcW w:w="0" w:type="auto"/>
            <w:hideMark/>
          </w:tcPr>
          <w:p w14:paraId="48CBBA1F" w14:textId="77777777" w:rsidR="009508AE" w:rsidRPr="009508AE" w:rsidRDefault="009508AE" w:rsidP="009508AE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15 val. MS TEAMS platforma</w:t>
            </w:r>
          </w:p>
        </w:tc>
        <w:tc>
          <w:tcPr>
            <w:tcW w:w="1914" w:type="dxa"/>
            <w:hideMark/>
          </w:tcPr>
          <w:p w14:paraId="4AB01D63" w14:textId="77777777" w:rsidR="009508AE" w:rsidRPr="009508AE" w:rsidRDefault="009508AE" w:rsidP="009508AE">
            <w:pPr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V. Strončikienė</w:t>
            </w:r>
          </w:p>
        </w:tc>
      </w:tr>
      <w:tr w:rsidR="00D10AD6" w:rsidRPr="009508AE" w14:paraId="78B6ED1D" w14:textId="77777777" w:rsidTr="004012A6">
        <w:trPr>
          <w:trHeight w:val="315"/>
        </w:trPr>
        <w:tc>
          <w:tcPr>
            <w:tcW w:w="0" w:type="auto"/>
            <w:hideMark/>
          </w:tcPr>
          <w:p w14:paraId="6034025B" w14:textId="77777777" w:rsidR="009508AE" w:rsidRPr="009508AE" w:rsidRDefault="009508AE" w:rsidP="009508AE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t>6 d.</w:t>
            </w:r>
          </w:p>
        </w:tc>
        <w:tc>
          <w:tcPr>
            <w:tcW w:w="0" w:type="auto"/>
            <w:hideMark/>
          </w:tcPr>
          <w:p w14:paraId="464B425D" w14:textId="0E4450B9" w:rsidR="009508AE" w:rsidRPr="009508AE" w:rsidRDefault="00002C17" w:rsidP="00EA0393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Netradicinio ugdymo diena „Pažinkime amatus“</w:t>
            </w:r>
            <w:r w:rsidR="009508AE" w:rsidRPr="009508AE">
              <w:rPr>
                <w:szCs w:val="24"/>
                <w:lang w:eastAsia="en-US"/>
              </w:rPr>
              <w:t xml:space="preserve"> Viešvilės pagrindinėje mokykloje</w:t>
            </w:r>
          </w:p>
        </w:tc>
        <w:tc>
          <w:tcPr>
            <w:tcW w:w="0" w:type="auto"/>
            <w:hideMark/>
          </w:tcPr>
          <w:p w14:paraId="503DB370" w14:textId="77777777" w:rsidR="009508AE" w:rsidRPr="009508AE" w:rsidRDefault="009508AE" w:rsidP="009508AE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Viešvilės pagrindinė mokykla</w:t>
            </w:r>
          </w:p>
        </w:tc>
        <w:tc>
          <w:tcPr>
            <w:tcW w:w="1914" w:type="dxa"/>
            <w:hideMark/>
          </w:tcPr>
          <w:p w14:paraId="298DCF97" w14:textId="77777777" w:rsidR="00002C17" w:rsidRDefault="00002C17" w:rsidP="009508A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R. Stoškienė</w:t>
            </w:r>
            <w:r w:rsidR="009508AE" w:rsidRPr="009508AE">
              <w:rPr>
                <w:szCs w:val="24"/>
                <w:lang w:eastAsia="en-US"/>
              </w:rPr>
              <w:t xml:space="preserve"> </w:t>
            </w:r>
          </w:p>
          <w:p w14:paraId="6A19BEBB" w14:textId="4D434A7F" w:rsidR="009508AE" w:rsidRPr="009508AE" w:rsidRDefault="009508AE" w:rsidP="009508AE">
            <w:pPr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V. Kravčenkienė</w:t>
            </w:r>
          </w:p>
        </w:tc>
      </w:tr>
      <w:tr w:rsidR="004012A6" w:rsidRPr="009508AE" w14:paraId="6C36A6F5" w14:textId="77777777" w:rsidTr="004012A6">
        <w:trPr>
          <w:trHeight w:val="315"/>
        </w:trPr>
        <w:tc>
          <w:tcPr>
            <w:tcW w:w="0" w:type="auto"/>
          </w:tcPr>
          <w:p w14:paraId="52A2C8CA" w14:textId="75196F76" w:rsidR="004012A6" w:rsidRPr="009508AE" w:rsidRDefault="004012A6" w:rsidP="009508AE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6 d.</w:t>
            </w:r>
          </w:p>
        </w:tc>
        <w:tc>
          <w:tcPr>
            <w:tcW w:w="0" w:type="auto"/>
          </w:tcPr>
          <w:p w14:paraId="49FDD8AE" w14:textId="01103A0C" w:rsidR="004012A6" w:rsidRDefault="004012A6" w:rsidP="004012A6">
            <w:pPr>
              <w:jc w:val="both"/>
              <w:rPr>
                <w:szCs w:val="24"/>
                <w:lang w:eastAsia="en-US"/>
              </w:rPr>
            </w:pPr>
            <w:r>
              <w:t>Jurbarko rajono bendrojo ugdymo mokyklų mokinių badmintono finalinės varžybos*</w:t>
            </w:r>
          </w:p>
        </w:tc>
        <w:tc>
          <w:tcPr>
            <w:tcW w:w="0" w:type="auto"/>
          </w:tcPr>
          <w:p w14:paraId="2A6E693F" w14:textId="1EEA1AF6" w:rsidR="004012A6" w:rsidRPr="009508AE" w:rsidRDefault="004012A6" w:rsidP="009508AE">
            <w:pPr>
              <w:jc w:val="center"/>
              <w:rPr>
                <w:szCs w:val="24"/>
                <w:lang w:eastAsia="en-US"/>
              </w:rPr>
            </w:pPr>
            <w:r>
              <w:t>9.30 val., Klausučių Stasio Santvaro pagrindinė mokykla</w:t>
            </w:r>
          </w:p>
        </w:tc>
        <w:tc>
          <w:tcPr>
            <w:tcW w:w="1914" w:type="dxa"/>
          </w:tcPr>
          <w:p w14:paraId="68C86E26" w14:textId="3EECA27D" w:rsidR="004012A6" w:rsidRDefault="004012A6" w:rsidP="004012A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Jurbarko SC</w:t>
            </w:r>
          </w:p>
        </w:tc>
      </w:tr>
      <w:tr w:rsidR="00D10AD6" w:rsidRPr="009508AE" w14:paraId="1925B225" w14:textId="77777777" w:rsidTr="004012A6">
        <w:trPr>
          <w:trHeight w:val="315"/>
        </w:trPr>
        <w:tc>
          <w:tcPr>
            <w:tcW w:w="0" w:type="auto"/>
            <w:hideMark/>
          </w:tcPr>
          <w:p w14:paraId="1CB361EE" w14:textId="77777777" w:rsidR="009508AE" w:rsidRPr="009508AE" w:rsidRDefault="009508AE" w:rsidP="009508AE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t xml:space="preserve">7 d. </w:t>
            </w:r>
          </w:p>
        </w:tc>
        <w:tc>
          <w:tcPr>
            <w:tcW w:w="0" w:type="auto"/>
            <w:hideMark/>
          </w:tcPr>
          <w:p w14:paraId="28C0AC9F" w14:textId="22B2F03C" w:rsidR="009508AE" w:rsidRPr="009508AE" w:rsidRDefault="009508AE" w:rsidP="00002C17">
            <w:pPr>
              <w:jc w:val="both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Jurbarko r. Skirsnemunės Jurgio Baltrušaičio pagrindinės mokyklo</w:t>
            </w:r>
            <w:r w:rsidR="00002C17">
              <w:rPr>
                <w:szCs w:val="24"/>
                <w:lang w:eastAsia="en-US"/>
              </w:rPr>
              <w:t>s dalyvavimas respublikiniame 7–</w:t>
            </w:r>
            <w:r w:rsidRPr="009508AE">
              <w:rPr>
                <w:szCs w:val="24"/>
                <w:lang w:eastAsia="en-US"/>
              </w:rPr>
              <w:t>8 klasių mokinių oratorių</w:t>
            </w:r>
            <w:r w:rsidR="00002C17">
              <w:rPr>
                <w:szCs w:val="24"/>
                <w:lang w:eastAsia="en-US"/>
              </w:rPr>
              <w:t xml:space="preserve"> anglų kalba konkurse Tauragės „Šaltinio“</w:t>
            </w:r>
            <w:r w:rsidRPr="009508AE">
              <w:rPr>
                <w:szCs w:val="24"/>
                <w:lang w:eastAsia="en-US"/>
              </w:rPr>
              <w:t xml:space="preserve"> progimnazijoje*</w:t>
            </w:r>
          </w:p>
        </w:tc>
        <w:tc>
          <w:tcPr>
            <w:tcW w:w="0" w:type="auto"/>
            <w:hideMark/>
          </w:tcPr>
          <w:p w14:paraId="02AB1C58" w14:textId="382EB310" w:rsidR="009508AE" w:rsidRPr="009508AE" w:rsidRDefault="00002C17" w:rsidP="009508A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 val. Tauragės „Šaltinio“</w:t>
            </w:r>
            <w:r w:rsidR="009508AE" w:rsidRPr="009508AE">
              <w:rPr>
                <w:szCs w:val="24"/>
                <w:lang w:eastAsia="en-US"/>
              </w:rPr>
              <w:t xml:space="preserve"> progimnazija</w:t>
            </w:r>
          </w:p>
        </w:tc>
        <w:tc>
          <w:tcPr>
            <w:tcW w:w="1914" w:type="dxa"/>
            <w:hideMark/>
          </w:tcPr>
          <w:p w14:paraId="796B0181" w14:textId="729843BA" w:rsidR="009508AE" w:rsidRPr="009508AE" w:rsidRDefault="009508AE" w:rsidP="009508AE">
            <w:pPr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R.</w:t>
            </w:r>
            <w:r w:rsidR="00002C17">
              <w:rPr>
                <w:szCs w:val="24"/>
                <w:lang w:eastAsia="en-US"/>
              </w:rPr>
              <w:t xml:space="preserve"> </w:t>
            </w:r>
            <w:r w:rsidRPr="009508AE">
              <w:rPr>
                <w:szCs w:val="24"/>
                <w:lang w:eastAsia="en-US"/>
              </w:rPr>
              <w:t>Urbonienė</w:t>
            </w:r>
          </w:p>
        </w:tc>
      </w:tr>
      <w:tr w:rsidR="00D10AD6" w:rsidRPr="009508AE" w14:paraId="6E7DAB4C" w14:textId="77777777" w:rsidTr="004012A6">
        <w:trPr>
          <w:trHeight w:val="315"/>
        </w:trPr>
        <w:tc>
          <w:tcPr>
            <w:tcW w:w="0" w:type="auto"/>
            <w:hideMark/>
          </w:tcPr>
          <w:p w14:paraId="562FFECC" w14:textId="77777777" w:rsidR="009508AE" w:rsidRPr="009508AE" w:rsidRDefault="009508AE" w:rsidP="009508AE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t xml:space="preserve">7 d. </w:t>
            </w:r>
          </w:p>
        </w:tc>
        <w:tc>
          <w:tcPr>
            <w:tcW w:w="0" w:type="auto"/>
            <w:hideMark/>
          </w:tcPr>
          <w:p w14:paraId="0A4EAB49" w14:textId="25542FE7" w:rsidR="009508AE" w:rsidRPr="00347A27" w:rsidRDefault="009508AE" w:rsidP="009508AE">
            <w:pPr>
              <w:rPr>
                <w:szCs w:val="24"/>
                <w:lang w:eastAsia="en-US"/>
              </w:rPr>
            </w:pPr>
            <w:r w:rsidRPr="00347A27">
              <w:rPr>
                <w:szCs w:val="24"/>
                <w:lang w:eastAsia="en-US"/>
              </w:rPr>
              <w:t>Respublikinė m</w:t>
            </w:r>
            <w:r w:rsidR="00002C17" w:rsidRPr="00347A27">
              <w:rPr>
                <w:szCs w:val="24"/>
                <w:lang w:eastAsia="en-US"/>
              </w:rPr>
              <w:t>okinių savivaldos konferencija „Būk aktyvus“</w:t>
            </w:r>
            <w:r w:rsidRPr="00347A27">
              <w:rPr>
                <w:szCs w:val="24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14:paraId="070DB477" w14:textId="77777777" w:rsidR="009508AE" w:rsidRPr="008608BD" w:rsidRDefault="009508AE" w:rsidP="009508AE">
            <w:pPr>
              <w:jc w:val="center"/>
              <w:rPr>
                <w:szCs w:val="24"/>
                <w:lang w:eastAsia="en-US"/>
              </w:rPr>
            </w:pPr>
            <w:r w:rsidRPr="008608BD">
              <w:rPr>
                <w:szCs w:val="24"/>
                <w:lang w:eastAsia="en-US"/>
              </w:rPr>
              <w:t>11 val. Jurbarko Antano Giedraičio-Giedriaus gimnazijos Aktų salė</w:t>
            </w:r>
          </w:p>
        </w:tc>
        <w:tc>
          <w:tcPr>
            <w:tcW w:w="1914" w:type="dxa"/>
            <w:hideMark/>
          </w:tcPr>
          <w:p w14:paraId="33D0DB66" w14:textId="77777777" w:rsidR="009508AE" w:rsidRPr="008608BD" w:rsidRDefault="009508AE" w:rsidP="009508AE">
            <w:pPr>
              <w:rPr>
                <w:szCs w:val="24"/>
                <w:lang w:eastAsia="en-US"/>
              </w:rPr>
            </w:pPr>
            <w:r w:rsidRPr="008608BD">
              <w:rPr>
                <w:szCs w:val="24"/>
                <w:lang w:eastAsia="en-US"/>
              </w:rPr>
              <w:t>A. Zikienė</w:t>
            </w:r>
          </w:p>
        </w:tc>
      </w:tr>
      <w:tr w:rsidR="00D10AD6" w:rsidRPr="00002C17" w14:paraId="42457E40" w14:textId="77777777" w:rsidTr="004012A6">
        <w:trPr>
          <w:trHeight w:val="315"/>
        </w:trPr>
        <w:tc>
          <w:tcPr>
            <w:tcW w:w="0" w:type="auto"/>
            <w:hideMark/>
          </w:tcPr>
          <w:p w14:paraId="144D7621" w14:textId="77777777" w:rsidR="00002C17" w:rsidRPr="00002C17" w:rsidRDefault="00002C17" w:rsidP="00002C17">
            <w:pPr>
              <w:jc w:val="center"/>
              <w:rPr>
                <w:szCs w:val="24"/>
                <w:lang w:eastAsia="en-US"/>
              </w:rPr>
            </w:pPr>
            <w:r w:rsidRPr="00002C17">
              <w:rPr>
                <w:szCs w:val="24"/>
                <w:lang w:eastAsia="en-US"/>
              </w:rPr>
              <w:t>7 d.</w:t>
            </w:r>
          </w:p>
        </w:tc>
        <w:tc>
          <w:tcPr>
            <w:tcW w:w="0" w:type="auto"/>
            <w:hideMark/>
          </w:tcPr>
          <w:p w14:paraId="7AB998BE" w14:textId="007A1391" w:rsidR="00002C17" w:rsidRPr="00002C17" w:rsidRDefault="00002C17" w:rsidP="00BB6736">
            <w:pPr>
              <w:jc w:val="both"/>
              <w:rPr>
                <w:szCs w:val="24"/>
                <w:lang w:eastAsia="en-US"/>
              </w:rPr>
            </w:pPr>
            <w:r w:rsidRPr="00002C17">
              <w:rPr>
                <w:szCs w:val="24"/>
                <w:lang w:eastAsia="en-US"/>
              </w:rPr>
              <w:t>Jurbarko Antano Giedraičio-Giedriaus gimnazijos mokinių dalyvavimas respublikinėje gimnazijų lietuvių kalbos ir literatūros moky</w:t>
            </w:r>
            <w:r w:rsidR="00BB6736" w:rsidRPr="00BB6736">
              <w:rPr>
                <w:szCs w:val="24"/>
                <w:lang w:eastAsia="en-US"/>
              </w:rPr>
              <w:t>tojų ir mokinių konferencijoje „</w:t>
            </w:r>
            <w:r w:rsidRPr="00002C17">
              <w:rPr>
                <w:szCs w:val="24"/>
                <w:lang w:eastAsia="en-US"/>
              </w:rPr>
              <w:t>Paauglių lit</w:t>
            </w:r>
            <w:r w:rsidR="00BB6736" w:rsidRPr="00BB6736">
              <w:rPr>
                <w:szCs w:val="24"/>
                <w:lang w:eastAsia="en-US"/>
              </w:rPr>
              <w:t>eratūra: nuo pasakos iki romano“</w:t>
            </w:r>
            <w:r w:rsidR="00BB6736">
              <w:rPr>
                <w:szCs w:val="24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14:paraId="3D25992D" w14:textId="758C4A2D" w:rsidR="00002C17" w:rsidRPr="00002C17" w:rsidRDefault="00BB6736" w:rsidP="00002C1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 val.</w:t>
            </w:r>
            <w:r w:rsidR="0012304C"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 xml:space="preserve"> Šakių „Žiburio“</w:t>
            </w:r>
            <w:r w:rsidR="00002C17" w:rsidRPr="00002C17">
              <w:rPr>
                <w:szCs w:val="24"/>
                <w:lang w:eastAsia="en-US"/>
              </w:rPr>
              <w:t xml:space="preserve"> gimnazija </w:t>
            </w:r>
          </w:p>
        </w:tc>
        <w:tc>
          <w:tcPr>
            <w:tcW w:w="1914" w:type="dxa"/>
            <w:hideMark/>
          </w:tcPr>
          <w:p w14:paraId="66721967" w14:textId="77777777" w:rsidR="00002C17" w:rsidRPr="00002C17" w:rsidRDefault="00002C17" w:rsidP="00002C17">
            <w:pPr>
              <w:rPr>
                <w:szCs w:val="24"/>
                <w:lang w:eastAsia="en-US"/>
              </w:rPr>
            </w:pPr>
            <w:r w:rsidRPr="00002C17">
              <w:rPr>
                <w:szCs w:val="24"/>
                <w:lang w:eastAsia="en-US"/>
              </w:rPr>
              <w:t>V. Greičiūnienė</w:t>
            </w:r>
          </w:p>
        </w:tc>
      </w:tr>
      <w:tr w:rsidR="00D10AD6" w:rsidRPr="00002C17" w14:paraId="56C8CE2B" w14:textId="77777777" w:rsidTr="004012A6">
        <w:trPr>
          <w:trHeight w:val="315"/>
        </w:trPr>
        <w:tc>
          <w:tcPr>
            <w:tcW w:w="0" w:type="auto"/>
            <w:hideMark/>
          </w:tcPr>
          <w:p w14:paraId="3D861999" w14:textId="77777777" w:rsidR="00002C17" w:rsidRPr="00002C17" w:rsidRDefault="00002C17" w:rsidP="00002C17">
            <w:pPr>
              <w:jc w:val="center"/>
              <w:rPr>
                <w:szCs w:val="24"/>
                <w:lang w:eastAsia="en-US"/>
              </w:rPr>
            </w:pPr>
            <w:r w:rsidRPr="00002C17">
              <w:rPr>
                <w:szCs w:val="24"/>
                <w:lang w:eastAsia="en-US"/>
              </w:rPr>
              <w:t>7 d.</w:t>
            </w:r>
          </w:p>
        </w:tc>
        <w:tc>
          <w:tcPr>
            <w:tcW w:w="0" w:type="auto"/>
            <w:hideMark/>
          </w:tcPr>
          <w:p w14:paraId="5C90DE11" w14:textId="709A38FC" w:rsidR="00002C17" w:rsidRPr="00002C17" w:rsidRDefault="00002C17" w:rsidP="00BB6736">
            <w:pPr>
              <w:jc w:val="both"/>
              <w:rPr>
                <w:szCs w:val="24"/>
                <w:lang w:eastAsia="en-US"/>
              </w:rPr>
            </w:pPr>
            <w:r w:rsidRPr="00002C17">
              <w:rPr>
                <w:szCs w:val="24"/>
                <w:lang w:eastAsia="en-US"/>
              </w:rPr>
              <w:t>Jurbarko Antano Sodeikos meno mokyklos kolektyvo dalyvavimas Lietuvos Nepriklausomybės atkūrimo dienos šventėje Eržvilko gimnazijoje</w:t>
            </w:r>
            <w:r>
              <w:rPr>
                <w:szCs w:val="24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14:paraId="3CA42A10" w14:textId="77777777" w:rsidR="00002C17" w:rsidRPr="00002C17" w:rsidRDefault="00002C17" w:rsidP="00002C17">
            <w:pPr>
              <w:jc w:val="center"/>
              <w:rPr>
                <w:szCs w:val="24"/>
                <w:lang w:eastAsia="en-US"/>
              </w:rPr>
            </w:pPr>
            <w:r w:rsidRPr="00002C17">
              <w:rPr>
                <w:szCs w:val="24"/>
                <w:lang w:eastAsia="en-US"/>
              </w:rPr>
              <w:t>8.30 val. Eržvilko gimnazija</w:t>
            </w:r>
          </w:p>
        </w:tc>
        <w:tc>
          <w:tcPr>
            <w:tcW w:w="1914" w:type="dxa"/>
            <w:hideMark/>
          </w:tcPr>
          <w:p w14:paraId="47AEAF88" w14:textId="77777777" w:rsidR="00002C17" w:rsidRDefault="00002C17" w:rsidP="00002C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A. Bautronis</w:t>
            </w:r>
          </w:p>
          <w:p w14:paraId="00EE7345" w14:textId="1390C854" w:rsidR="00002C17" w:rsidRPr="00002C17" w:rsidRDefault="00002C17" w:rsidP="00002C17">
            <w:pPr>
              <w:rPr>
                <w:szCs w:val="24"/>
                <w:lang w:eastAsia="en-US"/>
              </w:rPr>
            </w:pPr>
            <w:r w:rsidRPr="00002C17">
              <w:rPr>
                <w:szCs w:val="24"/>
                <w:lang w:eastAsia="en-US"/>
              </w:rPr>
              <w:t>M.</w:t>
            </w:r>
            <w:r>
              <w:rPr>
                <w:szCs w:val="24"/>
                <w:lang w:eastAsia="en-US"/>
              </w:rPr>
              <w:t xml:space="preserve"> </w:t>
            </w:r>
            <w:r w:rsidRPr="00002C17">
              <w:rPr>
                <w:szCs w:val="24"/>
                <w:lang w:eastAsia="en-US"/>
              </w:rPr>
              <w:t>Buitkuvienė</w:t>
            </w:r>
          </w:p>
        </w:tc>
      </w:tr>
      <w:tr w:rsidR="00D10AD6" w:rsidRPr="009508AE" w14:paraId="507F16B9" w14:textId="77777777" w:rsidTr="004012A6">
        <w:trPr>
          <w:trHeight w:val="315"/>
        </w:trPr>
        <w:tc>
          <w:tcPr>
            <w:tcW w:w="0" w:type="auto"/>
            <w:hideMark/>
          </w:tcPr>
          <w:p w14:paraId="3CBEF8A0" w14:textId="77777777" w:rsidR="009508AE" w:rsidRPr="0012304C" w:rsidRDefault="009508AE" w:rsidP="009508AE">
            <w:pPr>
              <w:jc w:val="center"/>
              <w:rPr>
                <w:szCs w:val="24"/>
                <w:lang w:val="en-US" w:eastAsia="en-US"/>
              </w:rPr>
            </w:pPr>
            <w:r w:rsidRPr="0012304C">
              <w:rPr>
                <w:szCs w:val="24"/>
                <w:lang w:val="en-US" w:eastAsia="en-US"/>
              </w:rPr>
              <w:t>7 d.</w:t>
            </w:r>
          </w:p>
        </w:tc>
        <w:tc>
          <w:tcPr>
            <w:tcW w:w="0" w:type="auto"/>
            <w:hideMark/>
          </w:tcPr>
          <w:p w14:paraId="0554EEAA" w14:textId="1A4F3438" w:rsidR="009508AE" w:rsidRPr="0012304C" w:rsidRDefault="009508AE" w:rsidP="0012304C">
            <w:pPr>
              <w:jc w:val="both"/>
              <w:rPr>
                <w:szCs w:val="24"/>
                <w:lang w:eastAsia="en-US"/>
              </w:rPr>
            </w:pPr>
            <w:r w:rsidRPr="0012304C">
              <w:rPr>
                <w:szCs w:val="24"/>
                <w:lang w:eastAsia="en-US"/>
              </w:rPr>
              <w:t>V</w:t>
            </w:r>
            <w:r w:rsidR="00BB6736" w:rsidRPr="0012304C">
              <w:rPr>
                <w:szCs w:val="24"/>
                <w:lang w:eastAsia="en-US"/>
              </w:rPr>
              <w:t>iešvilės pagrindinės mokyklos 8–</w:t>
            </w:r>
            <w:r w:rsidRPr="0012304C">
              <w:rPr>
                <w:szCs w:val="24"/>
                <w:lang w:eastAsia="en-US"/>
              </w:rPr>
              <w:t>9 klasių mokinių ko</w:t>
            </w:r>
            <w:r w:rsidR="00BB6736" w:rsidRPr="0012304C">
              <w:rPr>
                <w:szCs w:val="24"/>
                <w:lang w:eastAsia="en-US"/>
              </w:rPr>
              <w:t>mandos dalyvavimas viktorinoje „Įdomioji lietuvių kalba“</w:t>
            </w:r>
            <w:r w:rsidR="00EA6739">
              <w:rPr>
                <w:szCs w:val="24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14:paraId="2654AFC0" w14:textId="60C868B5" w:rsidR="009508AE" w:rsidRPr="0012304C" w:rsidRDefault="0012304C" w:rsidP="009508AE">
            <w:pPr>
              <w:jc w:val="center"/>
              <w:rPr>
                <w:szCs w:val="24"/>
                <w:lang w:eastAsia="en-US"/>
              </w:rPr>
            </w:pPr>
            <w:r w:rsidRPr="0012304C">
              <w:rPr>
                <w:szCs w:val="24"/>
                <w:lang w:eastAsia="en-US"/>
              </w:rPr>
              <w:t>12 v</w:t>
            </w:r>
            <w:r w:rsidR="00BB6736" w:rsidRPr="0012304C">
              <w:rPr>
                <w:szCs w:val="24"/>
                <w:lang w:eastAsia="en-US"/>
              </w:rPr>
              <w:t>al.</w:t>
            </w:r>
            <w:r>
              <w:rPr>
                <w:szCs w:val="24"/>
                <w:lang w:eastAsia="en-US"/>
              </w:rPr>
              <w:t>,</w:t>
            </w:r>
            <w:r w:rsidR="00BB6736" w:rsidRPr="0012304C">
              <w:rPr>
                <w:szCs w:val="24"/>
                <w:lang w:eastAsia="en-US"/>
              </w:rPr>
              <w:t xml:space="preserve"> </w:t>
            </w:r>
            <w:r w:rsidR="009508AE" w:rsidRPr="0012304C">
              <w:rPr>
                <w:szCs w:val="24"/>
                <w:lang w:eastAsia="en-US"/>
              </w:rPr>
              <w:t>Jurbarko viešoji biblioteka</w:t>
            </w:r>
          </w:p>
        </w:tc>
        <w:tc>
          <w:tcPr>
            <w:tcW w:w="1914" w:type="dxa"/>
            <w:hideMark/>
          </w:tcPr>
          <w:p w14:paraId="19E710E0" w14:textId="77777777" w:rsidR="009508AE" w:rsidRPr="0012304C" w:rsidRDefault="009508AE" w:rsidP="009508AE">
            <w:pPr>
              <w:rPr>
                <w:szCs w:val="24"/>
                <w:lang w:eastAsia="en-US"/>
              </w:rPr>
            </w:pPr>
            <w:r w:rsidRPr="0012304C">
              <w:rPr>
                <w:szCs w:val="24"/>
                <w:lang w:eastAsia="en-US"/>
              </w:rPr>
              <w:t>I. Oičenkienė</w:t>
            </w:r>
          </w:p>
        </w:tc>
      </w:tr>
      <w:tr w:rsidR="00D10AD6" w:rsidRPr="009508AE" w14:paraId="4E7DC36E" w14:textId="77777777" w:rsidTr="004012A6">
        <w:trPr>
          <w:trHeight w:val="720"/>
        </w:trPr>
        <w:tc>
          <w:tcPr>
            <w:tcW w:w="0" w:type="auto"/>
            <w:hideMark/>
          </w:tcPr>
          <w:p w14:paraId="36979DA3" w14:textId="77777777" w:rsidR="009508AE" w:rsidRPr="009508AE" w:rsidRDefault="009508AE" w:rsidP="009508AE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lastRenderedPageBreak/>
              <w:t>12 d.</w:t>
            </w:r>
          </w:p>
        </w:tc>
        <w:tc>
          <w:tcPr>
            <w:tcW w:w="0" w:type="auto"/>
            <w:hideMark/>
          </w:tcPr>
          <w:p w14:paraId="7187354D" w14:textId="77777777" w:rsidR="009508AE" w:rsidRPr="009508AE" w:rsidRDefault="009508AE" w:rsidP="00BB6736">
            <w:pPr>
              <w:jc w:val="both"/>
              <w:rPr>
                <w:color w:val="1F1F1F"/>
                <w:szCs w:val="24"/>
                <w:lang w:eastAsia="en-US"/>
              </w:rPr>
            </w:pPr>
            <w:r w:rsidRPr="009508AE">
              <w:rPr>
                <w:color w:val="1F1F1F"/>
                <w:szCs w:val="24"/>
                <w:lang w:eastAsia="en-US"/>
              </w:rPr>
              <w:t>Jurbarko r. Veliuonos Antano ir Jono Juškų gimnazijos Jaunųjų šaulių išvyka į Kauno Vytauto Didžiojo karo muziejų*</w:t>
            </w:r>
          </w:p>
        </w:tc>
        <w:tc>
          <w:tcPr>
            <w:tcW w:w="0" w:type="auto"/>
            <w:hideMark/>
          </w:tcPr>
          <w:p w14:paraId="6B14C8ED" w14:textId="77777777" w:rsidR="009508AE" w:rsidRPr="009508AE" w:rsidRDefault="009508AE" w:rsidP="009508AE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Kaunas</w:t>
            </w:r>
          </w:p>
        </w:tc>
        <w:tc>
          <w:tcPr>
            <w:tcW w:w="1914" w:type="dxa"/>
            <w:hideMark/>
          </w:tcPr>
          <w:p w14:paraId="176D12FA" w14:textId="77777777" w:rsidR="009508AE" w:rsidRPr="009508AE" w:rsidRDefault="009508AE" w:rsidP="009508AE">
            <w:pPr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R. Andrikis</w:t>
            </w:r>
          </w:p>
        </w:tc>
      </w:tr>
      <w:tr w:rsidR="00D10AD6" w:rsidRPr="005E1ACE" w14:paraId="16BFAC1B" w14:textId="77777777" w:rsidTr="00E004A8">
        <w:trPr>
          <w:trHeight w:val="315"/>
        </w:trPr>
        <w:tc>
          <w:tcPr>
            <w:tcW w:w="737" w:type="dxa"/>
          </w:tcPr>
          <w:p w14:paraId="0D34231B" w14:textId="572A1A7A" w:rsidR="000258E0" w:rsidRPr="002B3301" w:rsidRDefault="00BB6736" w:rsidP="00007A27">
            <w:pPr>
              <w:jc w:val="center"/>
              <w:rPr>
                <w:szCs w:val="24"/>
              </w:rPr>
            </w:pPr>
            <w:r w:rsidRPr="002B3301">
              <w:rPr>
                <w:szCs w:val="24"/>
              </w:rPr>
              <w:t>12 d.</w:t>
            </w:r>
          </w:p>
        </w:tc>
        <w:tc>
          <w:tcPr>
            <w:tcW w:w="4839" w:type="dxa"/>
          </w:tcPr>
          <w:p w14:paraId="24338918" w14:textId="204B7072" w:rsidR="000258E0" w:rsidRPr="002B3301" w:rsidRDefault="00BB6736" w:rsidP="00531FEB">
            <w:pPr>
              <w:jc w:val="both"/>
              <w:rPr>
                <w:szCs w:val="24"/>
              </w:rPr>
            </w:pPr>
            <w:r w:rsidRPr="002B3301">
              <w:rPr>
                <w:szCs w:val="24"/>
              </w:rPr>
              <w:t>Kovo 11-osios minėjimas Smalininkų senjorų namuose</w:t>
            </w:r>
            <w:r w:rsidR="002B3301" w:rsidRPr="002B3301">
              <w:rPr>
                <w:szCs w:val="24"/>
              </w:rPr>
              <w:t xml:space="preserve"> (Jurbarko Antano Sodeikos meno mokyklos kolektyvai)</w:t>
            </w:r>
            <w:r w:rsidRPr="002B3301">
              <w:rPr>
                <w:szCs w:val="24"/>
              </w:rPr>
              <w:t>*</w:t>
            </w:r>
          </w:p>
        </w:tc>
        <w:tc>
          <w:tcPr>
            <w:tcW w:w="2135" w:type="dxa"/>
          </w:tcPr>
          <w:p w14:paraId="659535EB" w14:textId="11548CFB" w:rsidR="000258E0" w:rsidRPr="002B3301" w:rsidRDefault="00BB6736" w:rsidP="00007A27">
            <w:pPr>
              <w:jc w:val="center"/>
              <w:rPr>
                <w:szCs w:val="24"/>
              </w:rPr>
            </w:pPr>
            <w:r w:rsidRPr="002B3301">
              <w:rPr>
                <w:szCs w:val="24"/>
              </w:rPr>
              <w:t>15 val.</w:t>
            </w:r>
          </w:p>
        </w:tc>
        <w:tc>
          <w:tcPr>
            <w:tcW w:w="1914" w:type="dxa"/>
          </w:tcPr>
          <w:p w14:paraId="284268EA" w14:textId="3CD682F5" w:rsidR="000258E0" w:rsidRPr="002B3301" w:rsidRDefault="00BB6736" w:rsidP="005E1ACE">
            <w:pPr>
              <w:rPr>
                <w:szCs w:val="24"/>
              </w:rPr>
            </w:pPr>
            <w:r w:rsidRPr="002B3301">
              <w:rPr>
                <w:szCs w:val="24"/>
              </w:rPr>
              <w:t>R. Antanaitienė</w:t>
            </w:r>
          </w:p>
        </w:tc>
      </w:tr>
      <w:tr w:rsidR="00D10AD6" w:rsidRPr="005E1ACE" w14:paraId="0D0A9D9A" w14:textId="77777777" w:rsidTr="00E004A8">
        <w:trPr>
          <w:trHeight w:val="315"/>
        </w:trPr>
        <w:tc>
          <w:tcPr>
            <w:tcW w:w="737" w:type="dxa"/>
          </w:tcPr>
          <w:p w14:paraId="7FB89CCC" w14:textId="0579F001" w:rsidR="00BB6736" w:rsidRPr="0012304C" w:rsidRDefault="00BB6736" w:rsidP="00007A27">
            <w:pPr>
              <w:jc w:val="center"/>
              <w:rPr>
                <w:szCs w:val="24"/>
              </w:rPr>
            </w:pPr>
            <w:r w:rsidRPr="0012304C">
              <w:rPr>
                <w:szCs w:val="24"/>
              </w:rPr>
              <w:t xml:space="preserve">12 d. </w:t>
            </w:r>
          </w:p>
        </w:tc>
        <w:tc>
          <w:tcPr>
            <w:tcW w:w="4839" w:type="dxa"/>
          </w:tcPr>
          <w:p w14:paraId="686434F2" w14:textId="52D83265" w:rsidR="00BB6736" w:rsidRPr="0012304C" w:rsidRDefault="00BB6736" w:rsidP="00531FEB">
            <w:pPr>
              <w:jc w:val="both"/>
              <w:rPr>
                <w:szCs w:val="24"/>
              </w:rPr>
            </w:pPr>
            <w:r w:rsidRPr="0012304C">
              <w:rPr>
                <w:szCs w:val="24"/>
              </w:rPr>
              <w:t>Lietuvos mokinių geografijos olimpiados (9–12 kl.) rajono etapas*</w:t>
            </w:r>
          </w:p>
        </w:tc>
        <w:tc>
          <w:tcPr>
            <w:tcW w:w="2135" w:type="dxa"/>
          </w:tcPr>
          <w:p w14:paraId="6750050C" w14:textId="0365DAEC" w:rsidR="00BB6736" w:rsidRPr="0012304C" w:rsidRDefault="0012304C" w:rsidP="00007A27">
            <w:pPr>
              <w:jc w:val="center"/>
              <w:rPr>
                <w:szCs w:val="24"/>
              </w:rPr>
            </w:pPr>
            <w:r w:rsidRPr="0012304C">
              <w:rPr>
                <w:szCs w:val="24"/>
              </w:rPr>
              <w:t>9 val., Jurbarko Antano Giedraičio-Giedriaus gimnazija</w:t>
            </w:r>
          </w:p>
        </w:tc>
        <w:tc>
          <w:tcPr>
            <w:tcW w:w="1914" w:type="dxa"/>
          </w:tcPr>
          <w:p w14:paraId="03DE9519" w14:textId="685BA2CB" w:rsidR="00BB6736" w:rsidRPr="0012304C" w:rsidRDefault="0012304C" w:rsidP="005E1ACE">
            <w:pPr>
              <w:rPr>
                <w:szCs w:val="24"/>
              </w:rPr>
            </w:pPr>
            <w:r w:rsidRPr="0012304C">
              <w:rPr>
                <w:szCs w:val="24"/>
              </w:rPr>
              <w:t>L. Knašienė</w:t>
            </w:r>
          </w:p>
        </w:tc>
      </w:tr>
      <w:tr w:rsidR="00D10AD6" w:rsidRPr="009508AE" w14:paraId="45CDE0B7" w14:textId="77777777" w:rsidTr="004012A6">
        <w:trPr>
          <w:trHeight w:val="315"/>
        </w:trPr>
        <w:tc>
          <w:tcPr>
            <w:tcW w:w="0" w:type="auto"/>
            <w:hideMark/>
          </w:tcPr>
          <w:p w14:paraId="43A7CE7C" w14:textId="77777777" w:rsidR="009508AE" w:rsidRPr="009508AE" w:rsidRDefault="009508AE" w:rsidP="009508AE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t>13 d.</w:t>
            </w:r>
          </w:p>
        </w:tc>
        <w:tc>
          <w:tcPr>
            <w:tcW w:w="0" w:type="auto"/>
            <w:hideMark/>
          </w:tcPr>
          <w:p w14:paraId="17A94C88" w14:textId="77777777" w:rsidR="009508AE" w:rsidRPr="009508AE" w:rsidRDefault="009508AE" w:rsidP="00FF6E28">
            <w:pPr>
              <w:jc w:val="both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IV klasių mokinių lietuvių kalbos diktanto rašymo konkursas*</w:t>
            </w:r>
          </w:p>
        </w:tc>
        <w:tc>
          <w:tcPr>
            <w:tcW w:w="0" w:type="auto"/>
            <w:hideMark/>
          </w:tcPr>
          <w:p w14:paraId="54E9BCF2" w14:textId="77777777" w:rsidR="009508AE" w:rsidRPr="009508AE" w:rsidRDefault="009508AE" w:rsidP="009508AE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 xml:space="preserve">11 val., Jurbarko Naujamiesčio progimnazija </w:t>
            </w:r>
          </w:p>
        </w:tc>
        <w:tc>
          <w:tcPr>
            <w:tcW w:w="1914" w:type="dxa"/>
            <w:hideMark/>
          </w:tcPr>
          <w:p w14:paraId="26026AF4" w14:textId="1015DB7C" w:rsidR="009508AE" w:rsidRPr="009508AE" w:rsidRDefault="0012304C" w:rsidP="009508A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D. Jaramavičienė</w:t>
            </w:r>
            <w:r w:rsidR="009508AE" w:rsidRPr="009508AE">
              <w:rPr>
                <w:szCs w:val="24"/>
                <w:lang w:eastAsia="en-US"/>
              </w:rPr>
              <w:t xml:space="preserve"> J. Tamošaitienė</w:t>
            </w:r>
          </w:p>
        </w:tc>
      </w:tr>
      <w:tr w:rsidR="00E004A8" w:rsidRPr="009508AE" w14:paraId="18D0C660" w14:textId="77777777" w:rsidTr="004012A6">
        <w:trPr>
          <w:trHeight w:val="315"/>
        </w:trPr>
        <w:tc>
          <w:tcPr>
            <w:tcW w:w="0" w:type="auto"/>
          </w:tcPr>
          <w:p w14:paraId="1F1264CC" w14:textId="641912B9" w:rsidR="00E004A8" w:rsidRPr="00EA0393" w:rsidRDefault="00E004A8" w:rsidP="00E004A8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t xml:space="preserve">13 d. </w:t>
            </w:r>
          </w:p>
        </w:tc>
        <w:tc>
          <w:tcPr>
            <w:tcW w:w="0" w:type="auto"/>
          </w:tcPr>
          <w:p w14:paraId="1FB1BB28" w14:textId="30F01EEC" w:rsidR="00E004A8" w:rsidRPr="00E004A8" w:rsidRDefault="00E004A8" w:rsidP="00E004A8">
            <w:pPr>
              <w:jc w:val="both"/>
              <w:rPr>
                <w:szCs w:val="24"/>
                <w:lang w:eastAsia="en-US"/>
              </w:rPr>
            </w:pPr>
            <w:r w:rsidRPr="00E004A8">
              <w:rPr>
                <w:szCs w:val="24"/>
                <w:lang w:eastAsia="en-US"/>
              </w:rPr>
              <w:t>Jurbarko „Ąžuoliuko“ mokyklos („Varpelių“ grupė)  netradicinė sportinė veikla Šakių baseine*</w:t>
            </w:r>
          </w:p>
        </w:tc>
        <w:tc>
          <w:tcPr>
            <w:tcW w:w="0" w:type="auto"/>
          </w:tcPr>
          <w:p w14:paraId="0065A73B" w14:textId="06DF03CD" w:rsidR="00E004A8" w:rsidRPr="009508AE" w:rsidRDefault="00E004A8" w:rsidP="00E004A8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9.00 val., Šakiai</w:t>
            </w:r>
          </w:p>
        </w:tc>
        <w:tc>
          <w:tcPr>
            <w:tcW w:w="1914" w:type="dxa"/>
          </w:tcPr>
          <w:p w14:paraId="34A18E90" w14:textId="77777777" w:rsidR="00E004A8" w:rsidRDefault="00E004A8" w:rsidP="00E004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 Krikštanienė</w:t>
            </w:r>
          </w:p>
          <w:p w14:paraId="56CD30AA" w14:textId="34E701E8" w:rsidR="00E004A8" w:rsidRPr="009508AE" w:rsidRDefault="00E004A8" w:rsidP="00E004A8">
            <w:pPr>
              <w:rPr>
                <w:szCs w:val="24"/>
                <w:lang w:eastAsia="en-US"/>
              </w:rPr>
            </w:pPr>
            <w:r w:rsidRPr="009508AE">
              <w:rPr>
                <w:sz w:val="22"/>
                <w:szCs w:val="22"/>
                <w:lang w:eastAsia="en-US"/>
              </w:rPr>
              <w:t>G. Sabaliauskienė</w:t>
            </w:r>
          </w:p>
        </w:tc>
      </w:tr>
      <w:tr w:rsidR="0012304C" w:rsidRPr="009508AE" w14:paraId="459F6807" w14:textId="77777777" w:rsidTr="004012A6">
        <w:trPr>
          <w:trHeight w:val="315"/>
        </w:trPr>
        <w:tc>
          <w:tcPr>
            <w:tcW w:w="0" w:type="auto"/>
          </w:tcPr>
          <w:p w14:paraId="0A505EF2" w14:textId="39B6A169" w:rsidR="0012304C" w:rsidRPr="009508AE" w:rsidRDefault="0012304C" w:rsidP="00E004A8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14 d.</w:t>
            </w:r>
          </w:p>
        </w:tc>
        <w:tc>
          <w:tcPr>
            <w:tcW w:w="0" w:type="auto"/>
          </w:tcPr>
          <w:p w14:paraId="48570F27" w14:textId="2AE97DA6" w:rsidR="0012304C" w:rsidRPr="0012304C" w:rsidRDefault="0012304C" w:rsidP="0012304C">
            <w:pPr>
              <w:jc w:val="both"/>
              <w:rPr>
                <w:szCs w:val="24"/>
                <w:lang w:eastAsia="en-US"/>
              </w:rPr>
            </w:pPr>
            <w:r w:rsidRPr="0012304C">
              <w:rPr>
                <w:szCs w:val="24"/>
              </w:rPr>
              <w:t>Kovo 11-osios minėjimas Smalininkų Lidijos Meškaitytės pagrindinėje mokykloje</w:t>
            </w:r>
          </w:p>
        </w:tc>
        <w:tc>
          <w:tcPr>
            <w:tcW w:w="0" w:type="auto"/>
          </w:tcPr>
          <w:p w14:paraId="4EED2F92" w14:textId="76AFAD1B" w:rsidR="0012304C" w:rsidRPr="0012304C" w:rsidRDefault="0012304C" w:rsidP="00E004A8">
            <w:pPr>
              <w:jc w:val="center"/>
              <w:rPr>
                <w:szCs w:val="24"/>
                <w:lang w:eastAsia="en-US"/>
              </w:rPr>
            </w:pPr>
            <w:r w:rsidRPr="0012304C">
              <w:rPr>
                <w:szCs w:val="24"/>
                <w:lang w:eastAsia="en-US"/>
              </w:rPr>
              <w:t>8 val.</w:t>
            </w:r>
          </w:p>
        </w:tc>
        <w:tc>
          <w:tcPr>
            <w:tcW w:w="1914" w:type="dxa"/>
          </w:tcPr>
          <w:p w14:paraId="7C46DD29" w14:textId="1C95CA84" w:rsidR="0012304C" w:rsidRPr="0012304C" w:rsidRDefault="0012304C" w:rsidP="00E004A8">
            <w:pPr>
              <w:rPr>
                <w:sz w:val="22"/>
                <w:szCs w:val="22"/>
                <w:lang w:eastAsia="en-US"/>
              </w:rPr>
            </w:pPr>
            <w:r w:rsidRPr="0012304C">
              <w:rPr>
                <w:sz w:val="22"/>
                <w:szCs w:val="22"/>
                <w:lang w:eastAsia="en-US"/>
              </w:rPr>
              <w:t>V. Reinolcaitė</w:t>
            </w:r>
          </w:p>
        </w:tc>
      </w:tr>
      <w:tr w:rsidR="00E004A8" w:rsidRPr="009508AE" w14:paraId="468D2E91" w14:textId="77777777" w:rsidTr="004012A6">
        <w:trPr>
          <w:trHeight w:val="315"/>
        </w:trPr>
        <w:tc>
          <w:tcPr>
            <w:tcW w:w="0" w:type="auto"/>
            <w:hideMark/>
          </w:tcPr>
          <w:p w14:paraId="0632B0AA" w14:textId="77777777" w:rsidR="00E004A8" w:rsidRPr="009508AE" w:rsidRDefault="00E004A8" w:rsidP="00E004A8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t>14 d.</w:t>
            </w:r>
          </w:p>
        </w:tc>
        <w:tc>
          <w:tcPr>
            <w:tcW w:w="0" w:type="auto"/>
            <w:hideMark/>
          </w:tcPr>
          <w:p w14:paraId="61B0179D" w14:textId="77777777" w:rsidR="00E004A8" w:rsidRPr="009508AE" w:rsidRDefault="00E004A8" w:rsidP="00E004A8">
            <w:pPr>
              <w:jc w:val="both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Jurbarko r. Eržvilko gimnazijos 7 klasės mokinių išvyka į Tauragės STEAM centrą „Fizikos tiriamasis darbas. Labirintu per veidrodžių karalystę“*</w:t>
            </w:r>
          </w:p>
        </w:tc>
        <w:tc>
          <w:tcPr>
            <w:tcW w:w="0" w:type="auto"/>
            <w:hideMark/>
          </w:tcPr>
          <w:p w14:paraId="3B86C22B" w14:textId="77777777" w:rsidR="00E004A8" w:rsidRPr="009508AE" w:rsidRDefault="00E004A8" w:rsidP="00E004A8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10.30 Tauragės STEAM centras</w:t>
            </w:r>
          </w:p>
        </w:tc>
        <w:tc>
          <w:tcPr>
            <w:tcW w:w="1914" w:type="dxa"/>
            <w:hideMark/>
          </w:tcPr>
          <w:p w14:paraId="3BD3C72F" w14:textId="77777777" w:rsidR="00E004A8" w:rsidRPr="009508AE" w:rsidRDefault="00E004A8" w:rsidP="00E004A8">
            <w:pPr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S. Zablockienė</w:t>
            </w:r>
          </w:p>
        </w:tc>
      </w:tr>
      <w:tr w:rsidR="00E004A8" w:rsidRPr="00BB6736" w14:paraId="64F2E90E" w14:textId="77777777" w:rsidTr="004012A6">
        <w:trPr>
          <w:trHeight w:val="315"/>
        </w:trPr>
        <w:tc>
          <w:tcPr>
            <w:tcW w:w="0" w:type="auto"/>
            <w:hideMark/>
          </w:tcPr>
          <w:p w14:paraId="646F2C4B" w14:textId="77777777" w:rsidR="00E004A8" w:rsidRPr="00BB6736" w:rsidRDefault="00E004A8" w:rsidP="00E004A8">
            <w:pPr>
              <w:jc w:val="center"/>
              <w:rPr>
                <w:szCs w:val="24"/>
                <w:lang w:eastAsia="en-US"/>
              </w:rPr>
            </w:pPr>
            <w:r w:rsidRPr="00BB6736">
              <w:rPr>
                <w:szCs w:val="24"/>
                <w:lang w:eastAsia="en-US"/>
              </w:rPr>
              <w:t xml:space="preserve">15 d. </w:t>
            </w:r>
          </w:p>
        </w:tc>
        <w:tc>
          <w:tcPr>
            <w:tcW w:w="0" w:type="auto"/>
            <w:hideMark/>
          </w:tcPr>
          <w:p w14:paraId="18032419" w14:textId="0F4C0657" w:rsidR="00E004A8" w:rsidRPr="00BB6736" w:rsidRDefault="00E004A8" w:rsidP="00E004A8">
            <w:pPr>
              <w:jc w:val="both"/>
              <w:rPr>
                <w:color w:val="1F1F1F"/>
                <w:szCs w:val="24"/>
                <w:lang w:eastAsia="en-US"/>
              </w:rPr>
            </w:pPr>
            <w:r w:rsidRPr="00BB6736">
              <w:rPr>
                <w:color w:val="1F1F1F"/>
                <w:szCs w:val="24"/>
                <w:lang w:eastAsia="en-US"/>
              </w:rPr>
              <w:t>Jurbarko Antano Giedraičio-Giedriaus gimnazijos II klasių mokinių išvyka prie generolo Jono Žemaičio-Vytauto bunkerio i</w:t>
            </w:r>
            <w:r>
              <w:rPr>
                <w:color w:val="1F1F1F"/>
                <w:szCs w:val="24"/>
                <w:lang w:eastAsia="en-US"/>
              </w:rPr>
              <w:t>r netradicinė istorijos pamoka „</w:t>
            </w:r>
            <w:r w:rsidRPr="00BB6736">
              <w:rPr>
                <w:color w:val="1F1F1F"/>
                <w:szCs w:val="24"/>
                <w:lang w:eastAsia="en-US"/>
              </w:rPr>
              <w:t>Par</w:t>
            </w:r>
            <w:r>
              <w:rPr>
                <w:color w:val="1F1F1F"/>
                <w:szCs w:val="24"/>
                <w:lang w:eastAsia="en-US"/>
              </w:rPr>
              <w:t>tizanų generolas Jonas Žemaitis“</w:t>
            </w:r>
            <w:r w:rsidRPr="00BB6736">
              <w:rPr>
                <w:color w:val="1F1F1F"/>
                <w:szCs w:val="24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14:paraId="4B8C874F" w14:textId="7EC966EB" w:rsidR="00E004A8" w:rsidRPr="00BB6736" w:rsidRDefault="00E004A8" w:rsidP="00E004A8">
            <w:pPr>
              <w:jc w:val="center"/>
              <w:rPr>
                <w:szCs w:val="24"/>
                <w:lang w:eastAsia="en-US"/>
              </w:rPr>
            </w:pPr>
            <w:r w:rsidRPr="00BB6736">
              <w:rPr>
                <w:szCs w:val="24"/>
                <w:lang w:eastAsia="en-US"/>
              </w:rPr>
              <w:t xml:space="preserve">10 val., </w:t>
            </w:r>
            <w:r w:rsidR="002B3301">
              <w:rPr>
                <w:szCs w:val="24"/>
                <w:lang w:eastAsia="en-US"/>
              </w:rPr>
              <w:t>Šimkaičių miškas, Jurbarko r.</w:t>
            </w:r>
          </w:p>
        </w:tc>
        <w:tc>
          <w:tcPr>
            <w:tcW w:w="1914" w:type="dxa"/>
            <w:hideMark/>
          </w:tcPr>
          <w:p w14:paraId="692FAC53" w14:textId="77777777" w:rsidR="00E004A8" w:rsidRPr="00BB6736" w:rsidRDefault="00E004A8" w:rsidP="00E004A8">
            <w:pPr>
              <w:rPr>
                <w:szCs w:val="24"/>
                <w:lang w:eastAsia="en-US"/>
              </w:rPr>
            </w:pPr>
            <w:r w:rsidRPr="00BB6736">
              <w:rPr>
                <w:szCs w:val="24"/>
                <w:lang w:eastAsia="en-US"/>
              </w:rPr>
              <w:t>B. Pauliukienė</w:t>
            </w:r>
          </w:p>
        </w:tc>
      </w:tr>
      <w:tr w:rsidR="00E004A8" w:rsidRPr="00BB6736" w14:paraId="2FDD9213" w14:textId="77777777" w:rsidTr="004012A6">
        <w:trPr>
          <w:trHeight w:val="315"/>
        </w:trPr>
        <w:tc>
          <w:tcPr>
            <w:tcW w:w="0" w:type="auto"/>
          </w:tcPr>
          <w:p w14:paraId="481148FB" w14:textId="10DBABED" w:rsidR="00E004A8" w:rsidRPr="00BB6736" w:rsidRDefault="00E004A8" w:rsidP="00E004A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 d.</w:t>
            </w:r>
          </w:p>
        </w:tc>
        <w:tc>
          <w:tcPr>
            <w:tcW w:w="0" w:type="auto"/>
          </w:tcPr>
          <w:p w14:paraId="5A29A338" w14:textId="39572D87" w:rsidR="00E004A8" w:rsidRPr="00E004A8" w:rsidRDefault="00E004A8" w:rsidP="00E004A8">
            <w:pPr>
              <w:jc w:val="both"/>
              <w:rPr>
                <w:color w:val="1F1F1F"/>
                <w:szCs w:val="24"/>
                <w:lang w:eastAsia="en-US"/>
              </w:rPr>
            </w:pPr>
            <w:r w:rsidRPr="00E004A8">
              <w:rPr>
                <w:szCs w:val="24"/>
              </w:rPr>
              <w:t>Jurbarko r. Stasio Šimkaus mokyklos-daugiafunkcio centro 5–10 kl. mokinių išvyka prie partizanų bunkerio Karalgirio miške ir netradicinė istorijos pamoka su K. Markevičiumi, minint Jono Žemaičio-Vytauto 115-ąsias gimimo metines*</w:t>
            </w:r>
          </w:p>
        </w:tc>
        <w:tc>
          <w:tcPr>
            <w:tcW w:w="0" w:type="auto"/>
          </w:tcPr>
          <w:p w14:paraId="0A67739D" w14:textId="75E516C3" w:rsidR="00E004A8" w:rsidRPr="00BB6736" w:rsidRDefault="00E004A8" w:rsidP="00E004A8">
            <w:pPr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9 val. Karalgirio miškas, Kauno r.</w:t>
            </w:r>
          </w:p>
        </w:tc>
        <w:tc>
          <w:tcPr>
            <w:tcW w:w="1914" w:type="dxa"/>
          </w:tcPr>
          <w:p w14:paraId="2ED723AF" w14:textId="77777777" w:rsidR="00E004A8" w:rsidRDefault="00E004A8" w:rsidP="00E00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Griškevičienė</w:t>
            </w:r>
          </w:p>
          <w:p w14:paraId="3DCB0076" w14:textId="0E80AE2B" w:rsidR="00E004A8" w:rsidRPr="00BB6736" w:rsidRDefault="00E004A8" w:rsidP="00E004A8">
            <w:pPr>
              <w:rPr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I. Gumauskienė</w:t>
            </w:r>
          </w:p>
        </w:tc>
      </w:tr>
      <w:tr w:rsidR="00E004A8" w:rsidRPr="009508AE" w14:paraId="411C7452" w14:textId="77777777" w:rsidTr="004012A6">
        <w:trPr>
          <w:trHeight w:val="315"/>
        </w:trPr>
        <w:tc>
          <w:tcPr>
            <w:tcW w:w="0" w:type="auto"/>
            <w:hideMark/>
          </w:tcPr>
          <w:p w14:paraId="31403802" w14:textId="77777777" w:rsidR="00E004A8" w:rsidRPr="009508AE" w:rsidRDefault="00E004A8" w:rsidP="00E004A8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t xml:space="preserve">15 d. </w:t>
            </w:r>
          </w:p>
        </w:tc>
        <w:tc>
          <w:tcPr>
            <w:tcW w:w="0" w:type="auto"/>
            <w:hideMark/>
          </w:tcPr>
          <w:p w14:paraId="07B17B92" w14:textId="77777777" w:rsidR="00E004A8" w:rsidRPr="009508AE" w:rsidRDefault="00E004A8" w:rsidP="00E004A8">
            <w:pPr>
              <w:jc w:val="both"/>
              <w:rPr>
                <w:color w:val="1F1F1F"/>
                <w:szCs w:val="24"/>
                <w:lang w:eastAsia="en-US"/>
              </w:rPr>
            </w:pPr>
            <w:r w:rsidRPr="009508AE">
              <w:rPr>
                <w:color w:val="1F1F1F"/>
                <w:szCs w:val="24"/>
                <w:lang w:eastAsia="en-US"/>
              </w:rPr>
              <w:t xml:space="preserve">Jurbarko Antano Giedraičio-Giedriaus gimnazijos mokinių išvyka į Vilniaus Tech universitetą* </w:t>
            </w:r>
          </w:p>
        </w:tc>
        <w:tc>
          <w:tcPr>
            <w:tcW w:w="0" w:type="auto"/>
            <w:hideMark/>
          </w:tcPr>
          <w:p w14:paraId="3EDE5785" w14:textId="77777777" w:rsidR="00E004A8" w:rsidRPr="009508AE" w:rsidRDefault="00E004A8" w:rsidP="00E004A8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Vilniaus Tech universitetas</w:t>
            </w:r>
          </w:p>
        </w:tc>
        <w:tc>
          <w:tcPr>
            <w:tcW w:w="1914" w:type="dxa"/>
            <w:hideMark/>
          </w:tcPr>
          <w:p w14:paraId="72D06E18" w14:textId="77777777" w:rsidR="00E004A8" w:rsidRPr="009508AE" w:rsidRDefault="00E004A8" w:rsidP="00E004A8">
            <w:pPr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A. Zikienė</w:t>
            </w:r>
          </w:p>
        </w:tc>
      </w:tr>
      <w:tr w:rsidR="00E004A8" w:rsidRPr="009508AE" w14:paraId="55DB3E93" w14:textId="77777777" w:rsidTr="004012A6">
        <w:trPr>
          <w:trHeight w:val="315"/>
        </w:trPr>
        <w:tc>
          <w:tcPr>
            <w:tcW w:w="0" w:type="auto"/>
          </w:tcPr>
          <w:p w14:paraId="657443BD" w14:textId="7BF908BE" w:rsidR="00E004A8" w:rsidRPr="008608BD" w:rsidRDefault="00E004A8" w:rsidP="00E004A8">
            <w:pPr>
              <w:jc w:val="center"/>
              <w:rPr>
                <w:szCs w:val="24"/>
                <w:lang w:val="en-US" w:eastAsia="en-US"/>
              </w:rPr>
            </w:pPr>
            <w:r w:rsidRPr="008608BD">
              <w:rPr>
                <w:szCs w:val="24"/>
                <w:lang w:val="en-US" w:eastAsia="en-US"/>
              </w:rPr>
              <w:t>15 d.</w:t>
            </w:r>
          </w:p>
        </w:tc>
        <w:tc>
          <w:tcPr>
            <w:tcW w:w="0" w:type="auto"/>
          </w:tcPr>
          <w:p w14:paraId="385795C8" w14:textId="3D80B378" w:rsidR="00E004A8" w:rsidRPr="008608BD" w:rsidRDefault="00E004A8" w:rsidP="00E004A8">
            <w:pPr>
              <w:jc w:val="both"/>
              <w:rPr>
                <w:color w:val="1F1F1F"/>
                <w:szCs w:val="24"/>
                <w:lang w:eastAsia="en-US"/>
              </w:rPr>
            </w:pPr>
            <w:r w:rsidRPr="008608BD">
              <w:t>Jurbarko r. Skirsnemunės Jurgio Baltrušaičio pagrindinės mokyklos pasaulio pažinimo pamoka 1–2 klasių mokiniams „Spalvų šokis“ Tauragės STEAM centre*</w:t>
            </w:r>
          </w:p>
        </w:tc>
        <w:tc>
          <w:tcPr>
            <w:tcW w:w="0" w:type="auto"/>
          </w:tcPr>
          <w:p w14:paraId="1319F79F" w14:textId="2A30F423" w:rsidR="00E004A8" w:rsidRPr="008608BD" w:rsidRDefault="00E004A8" w:rsidP="00E004A8">
            <w:pPr>
              <w:jc w:val="center"/>
              <w:rPr>
                <w:szCs w:val="24"/>
                <w:lang w:eastAsia="en-US"/>
              </w:rPr>
            </w:pPr>
            <w:r w:rsidRPr="008608BD">
              <w:t>9.30 val., Tauragės STEAM centras</w:t>
            </w:r>
          </w:p>
        </w:tc>
        <w:tc>
          <w:tcPr>
            <w:tcW w:w="1914" w:type="dxa"/>
          </w:tcPr>
          <w:p w14:paraId="663D39B2" w14:textId="6A47A34D" w:rsidR="00E004A8" w:rsidRPr="008608BD" w:rsidRDefault="00E004A8" w:rsidP="00E004A8">
            <w:pPr>
              <w:rPr>
                <w:szCs w:val="24"/>
                <w:lang w:eastAsia="en-US"/>
              </w:rPr>
            </w:pPr>
            <w:r w:rsidRPr="008608BD">
              <w:t>I. Ruškytė</w:t>
            </w:r>
          </w:p>
        </w:tc>
      </w:tr>
      <w:tr w:rsidR="00E004A8" w:rsidRPr="009508AE" w14:paraId="4FC45C4C" w14:textId="77777777" w:rsidTr="004012A6">
        <w:trPr>
          <w:trHeight w:val="315"/>
        </w:trPr>
        <w:tc>
          <w:tcPr>
            <w:tcW w:w="0" w:type="auto"/>
          </w:tcPr>
          <w:p w14:paraId="53559AB7" w14:textId="50221DDF" w:rsidR="00E004A8" w:rsidRPr="008608BD" w:rsidRDefault="00E004A8" w:rsidP="00E004A8">
            <w:pPr>
              <w:jc w:val="center"/>
              <w:rPr>
                <w:szCs w:val="24"/>
                <w:lang w:val="en-US" w:eastAsia="en-US"/>
              </w:rPr>
            </w:pPr>
            <w:r w:rsidRPr="008608BD">
              <w:rPr>
                <w:szCs w:val="24"/>
                <w:lang w:val="en-US" w:eastAsia="en-US"/>
              </w:rPr>
              <w:t>15 d.</w:t>
            </w:r>
          </w:p>
        </w:tc>
        <w:tc>
          <w:tcPr>
            <w:tcW w:w="0" w:type="auto"/>
          </w:tcPr>
          <w:p w14:paraId="161D3AF2" w14:textId="3C5BB954" w:rsidR="00E004A8" w:rsidRPr="008608BD" w:rsidRDefault="00E004A8" w:rsidP="00E004A8">
            <w:pPr>
              <w:jc w:val="both"/>
            </w:pPr>
            <w:r w:rsidRPr="008608BD">
              <w:rPr>
                <w:color w:val="000000"/>
              </w:rPr>
              <w:t>Viešvilės pagrindinės mokyklos jaunųjų miško bičiulių dalyvavimas respublikinėje inkilų kėlimo šventėje „Paukščiai grįž</w:t>
            </w:r>
            <w:r w:rsidR="00FF6E28">
              <w:rPr>
                <w:color w:val="000000"/>
              </w:rPr>
              <w:t>ta namo“</w:t>
            </w:r>
            <w:r w:rsidRPr="008608BD">
              <w:rPr>
                <w:color w:val="000000"/>
              </w:rPr>
              <w:t>*</w:t>
            </w:r>
          </w:p>
        </w:tc>
        <w:tc>
          <w:tcPr>
            <w:tcW w:w="0" w:type="auto"/>
          </w:tcPr>
          <w:p w14:paraId="7A6B0EEE" w14:textId="656179ED" w:rsidR="00E004A8" w:rsidRPr="008608BD" w:rsidRDefault="00E004A8" w:rsidP="00E004A8">
            <w:pPr>
              <w:jc w:val="center"/>
            </w:pPr>
            <w:r w:rsidRPr="008608BD">
              <w:t>Jurbarko r. Pašvenčio girininkija</w:t>
            </w:r>
          </w:p>
        </w:tc>
        <w:tc>
          <w:tcPr>
            <w:tcW w:w="1914" w:type="dxa"/>
          </w:tcPr>
          <w:p w14:paraId="7828C96D" w14:textId="2CD0C995" w:rsidR="00E004A8" w:rsidRPr="008608BD" w:rsidRDefault="00E004A8" w:rsidP="00E004A8">
            <w:r w:rsidRPr="008608BD">
              <w:t>K. Budriuvienė</w:t>
            </w:r>
          </w:p>
        </w:tc>
      </w:tr>
      <w:tr w:rsidR="00E004A8" w:rsidRPr="009508AE" w14:paraId="4E902D80" w14:textId="77777777" w:rsidTr="004012A6">
        <w:trPr>
          <w:trHeight w:val="315"/>
        </w:trPr>
        <w:tc>
          <w:tcPr>
            <w:tcW w:w="0" w:type="auto"/>
          </w:tcPr>
          <w:p w14:paraId="11CF2004" w14:textId="63B7ACE4" w:rsidR="00E004A8" w:rsidRPr="00EA0393" w:rsidRDefault="00E004A8" w:rsidP="00E004A8">
            <w:pPr>
              <w:jc w:val="center"/>
              <w:rPr>
                <w:szCs w:val="24"/>
                <w:highlight w:val="green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15 d.</w:t>
            </w:r>
          </w:p>
        </w:tc>
        <w:tc>
          <w:tcPr>
            <w:tcW w:w="0" w:type="auto"/>
          </w:tcPr>
          <w:p w14:paraId="520BF937" w14:textId="2F9E0661" w:rsidR="00E004A8" w:rsidRPr="00EA0393" w:rsidRDefault="00E004A8" w:rsidP="00FF6E28">
            <w:pPr>
              <w:jc w:val="both"/>
              <w:rPr>
                <w:color w:val="000000"/>
                <w:highlight w:val="green"/>
              </w:rPr>
            </w:pPr>
            <w:r>
              <w:rPr>
                <w:color w:val="1F1F1F"/>
              </w:rPr>
              <w:t>Jurbarko „Ąžuoliuko“ mokyklos „Varpelių“ grupės ugdytinių dalyvavimas inkilų kėlimo švent</w:t>
            </w:r>
            <w:r w:rsidR="00FF6E28">
              <w:rPr>
                <w:color w:val="1F1F1F"/>
              </w:rPr>
              <w:t>ėje</w:t>
            </w:r>
            <w:r>
              <w:rPr>
                <w:color w:val="1F1F1F"/>
              </w:rPr>
              <w:t xml:space="preserve"> „Paukščiai grįžta namo“</w:t>
            </w:r>
            <w:r w:rsidR="008608BD">
              <w:rPr>
                <w:color w:val="1F1F1F"/>
              </w:rPr>
              <w:t>*</w:t>
            </w:r>
          </w:p>
        </w:tc>
        <w:tc>
          <w:tcPr>
            <w:tcW w:w="0" w:type="auto"/>
          </w:tcPr>
          <w:p w14:paraId="3064A2ED" w14:textId="3338016D" w:rsidR="00E004A8" w:rsidRPr="00EA0393" w:rsidRDefault="00E004A8" w:rsidP="00E004A8">
            <w:pPr>
              <w:jc w:val="center"/>
              <w:rPr>
                <w:highlight w:val="green"/>
              </w:rPr>
            </w:pPr>
            <w:r>
              <w:t>9.30 val., Pašvenčio girininkija</w:t>
            </w:r>
          </w:p>
        </w:tc>
        <w:tc>
          <w:tcPr>
            <w:tcW w:w="1914" w:type="dxa"/>
          </w:tcPr>
          <w:p w14:paraId="069B853F" w14:textId="77777777" w:rsidR="00E004A8" w:rsidRDefault="00E004A8" w:rsidP="00E004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 Krikštanienė</w:t>
            </w:r>
          </w:p>
          <w:p w14:paraId="1FCB1FD0" w14:textId="175382C7" w:rsidR="00E004A8" w:rsidRPr="00EA0393" w:rsidRDefault="00E004A8" w:rsidP="00E004A8">
            <w:pPr>
              <w:rPr>
                <w:highlight w:val="green"/>
              </w:rPr>
            </w:pPr>
            <w:r w:rsidRPr="009508AE">
              <w:rPr>
                <w:sz w:val="22"/>
                <w:szCs w:val="22"/>
                <w:lang w:eastAsia="en-US"/>
              </w:rPr>
              <w:t>G. Sabaliauskienė</w:t>
            </w:r>
          </w:p>
        </w:tc>
      </w:tr>
      <w:tr w:rsidR="002E3152" w:rsidRPr="009508AE" w14:paraId="0A0ECE14" w14:textId="77777777" w:rsidTr="004012A6">
        <w:trPr>
          <w:trHeight w:val="315"/>
        </w:trPr>
        <w:tc>
          <w:tcPr>
            <w:tcW w:w="0" w:type="auto"/>
          </w:tcPr>
          <w:p w14:paraId="2110B33D" w14:textId="3EAC5BD6" w:rsidR="002E3152" w:rsidRDefault="002E3152" w:rsidP="00E004A8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15 d.</w:t>
            </w:r>
          </w:p>
        </w:tc>
        <w:tc>
          <w:tcPr>
            <w:tcW w:w="0" w:type="auto"/>
          </w:tcPr>
          <w:p w14:paraId="18B8F6C4" w14:textId="6840DA35" w:rsidR="002E3152" w:rsidRDefault="002E3152" w:rsidP="00E004A8">
            <w:pPr>
              <w:jc w:val="both"/>
              <w:rPr>
                <w:color w:val="1F1F1F"/>
              </w:rPr>
            </w:pPr>
            <w:r>
              <w:rPr>
                <w:sz w:val="22"/>
                <w:szCs w:val="22"/>
              </w:rPr>
              <w:t>Jurbarko r. Stasio Šimkaus mokyklos-daugiafunkcio centro 5–10 kl. mokinių išvyka prie partizanų bunkerio Karalgirio miške ir netradicinė istorijos pamoka su K. Markevičiumi, minint Jono Žemaičio-Vytauto 115-ąsias gimimo metines*</w:t>
            </w:r>
          </w:p>
        </w:tc>
        <w:tc>
          <w:tcPr>
            <w:tcW w:w="0" w:type="auto"/>
          </w:tcPr>
          <w:p w14:paraId="0ADF7B3F" w14:textId="78939D7E" w:rsidR="002E3152" w:rsidRDefault="002E3152" w:rsidP="00E004A8">
            <w:pPr>
              <w:jc w:val="center"/>
            </w:pPr>
            <w:r>
              <w:rPr>
                <w:sz w:val="22"/>
                <w:szCs w:val="22"/>
              </w:rPr>
              <w:t>9 val</w:t>
            </w:r>
            <w:r w:rsidR="002B3301">
              <w:rPr>
                <w:sz w:val="22"/>
                <w:szCs w:val="22"/>
              </w:rPr>
              <w:t>., Karalgirio miškas, Kauno r.</w:t>
            </w:r>
          </w:p>
        </w:tc>
        <w:tc>
          <w:tcPr>
            <w:tcW w:w="1914" w:type="dxa"/>
          </w:tcPr>
          <w:p w14:paraId="511BA871" w14:textId="77777777" w:rsidR="002E3152" w:rsidRDefault="002E3152" w:rsidP="00E00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Griškevičienė</w:t>
            </w:r>
          </w:p>
          <w:p w14:paraId="3A87E2A6" w14:textId="2D19DA8F" w:rsidR="002E3152" w:rsidRDefault="002E3152" w:rsidP="00E004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I. Gumauskienė</w:t>
            </w:r>
          </w:p>
        </w:tc>
      </w:tr>
      <w:tr w:rsidR="00E004A8" w:rsidRPr="009508AE" w14:paraId="27DE55E9" w14:textId="77777777" w:rsidTr="004012A6">
        <w:trPr>
          <w:trHeight w:val="315"/>
        </w:trPr>
        <w:tc>
          <w:tcPr>
            <w:tcW w:w="0" w:type="auto"/>
          </w:tcPr>
          <w:p w14:paraId="43F45C82" w14:textId="411F1824" w:rsidR="00E004A8" w:rsidRDefault="00E004A8" w:rsidP="00E004A8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18 d.</w:t>
            </w:r>
          </w:p>
        </w:tc>
        <w:tc>
          <w:tcPr>
            <w:tcW w:w="0" w:type="auto"/>
          </w:tcPr>
          <w:p w14:paraId="108DC5DD" w14:textId="70FCDFD1" w:rsidR="00E004A8" w:rsidRDefault="00E004A8" w:rsidP="00E004A8">
            <w:pPr>
              <w:jc w:val="both"/>
            </w:pPr>
            <w:r w:rsidRPr="008608BD">
              <w:t>Integruota muzikos pamoka-koncertas „Muzika visiems“ Viešvilės pagrindinėje mokykloje *</w:t>
            </w:r>
            <w:r>
              <w:t xml:space="preserve"> </w:t>
            </w:r>
          </w:p>
        </w:tc>
        <w:tc>
          <w:tcPr>
            <w:tcW w:w="0" w:type="auto"/>
          </w:tcPr>
          <w:p w14:paraId="29EC7293" w14:textId="10AF7A9B" w:rsidR="00E004A8" w:rsidRDefault="00E004A8" w:rsidP="00E004A8">
            <w:pPr>
              <w:jc w:val="center"/>
            </w:pPr>
            <w:r>
              <w:rPr>
                <w:color w:val="000000"/>
              </w:rPr>
              <w:t>12.30 val.,Viešvilės pagrindinė mokykla</w:t>
            </w:r>
          </w:p>
        </w:tc>
        <w:tc>
          <w:tcPr>
            <w:tcW w:w="1914" w:type="dxa"/>
          </w:tcPr>
          <w:p w14:paraId="6DAA65FD" w14:textId="77777777" w:rsidR="00E004A8" w:rsidRDefault="00E004A8" w:rsidP="00E004A8">
            <w:r>
              <w:t>R. Stoškienė</w:t>
            </w:r>
          </w:p>
          <w:p w14:paraId="6EF42939" w14:textId="3D1794AB" w:rsidR="00E004A8" w:rsidRDefault="00E004A8" w:rsidP="00E004A8">
            <w:r>
              <w:t>K. Martinaitytė-Glinskienė</w:t>
            </w:r>
          </w:p>
        </w:tc>
      </w:tr>
      <w:tr w:rsidR="00E004A8" w:rsidRPr="009508AE" w14:paraId="5C9B524D" w14:textId="77777777" w:rsidTr="004012A6">
        <w:trPr>
          <w:trHeight w:val="315"/>
        </w:trPr>
        <w:tc>
          <w:tcPr>
            <w:tcW w:w="0" w:type="auto"/>
          </w:tcPr>
          <w:p w14:paraId="26DD130D" w14:textId="04E4DEC7" w:rsidR="00E004A8" w:rsidRDefault="00E004A8" w:rsidP="00E004A8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19 d.</w:t>
            </w:r>
          </w:p>
        </w:tc>
        <w:tc>
          <w:tcPr>
            <w:tcW w:w="0" w:type="auto"/>
          </w:tcPr>
          <w:p w14:paraId="0A30B01F" w14:textId="40364784" w:rsidR="00E004A8" w:rsidRDefault="00E004A8" w:rsidP="00E004A8">
            <w:pPr>
              <w:jc w:val="both"/>
              <w:rPr>
                <w:highlight w:val="yellow"/>
              </w:rPr>
            </w:pPr>
            <w:r>
              <w:t>Jurbarko rajono bendrojo ugdymo mokyklų pradinių klasių mokinių (2013 m. gimimo ir jaunesnių) šaškių finalinės varžybos*</w:t>
            </w:r>
          </w:p>
        </w:tc>
        <w:tc>
          <w:tcPr>
            <w:tcW w:w="0" w:type="auto"/>
          </w:tcPr>
          <w:p w14:paraId="08E13E70" w14:textId="5B5A4DB8" w:rsidR="00E004A8" w:rsidRDefault="00E004A8" w:rsidP="00E004A8">
            <w:pPr>
              <w:jc w:val="center"/>
              <w:rPr>
                <w:color w:val="000000"/>
              </w:rPr>
            </w:pPr>
            <w:r>
              <w:t>9.30 val., Eržvilko gimnazijaa</w:t>
            </w:r>
          </w:p>
        </w:tc>
        <w:tc>
          <w:tcPr>
            <w:tcW w:w="1914" w:type="dxa"/>
          </w:tcPr>
          <w:p w14:paraId="44250E1D" w14:textId="1DE77034" w:rsidR="00E004A8" w:rsidRDefault="00E004A8" w:rsidP="00E004A8">
            <w:r>
              <w:t>Jurbarko SC</w:t>
            </w:r>
          </w:p>
        </w:tc>
      </w:tr>
      <w:tr w:rsidR="00E004A8" w:rsidRPr="009508AE" w14:paraId="770EDA4C" w14:textId="77777777" w:rsidTr="004012A6">
        <w:trPr>
          <w:trHeight w:val="315"/>
        </w:trPr>
        <w:tc>
          <w:tcPr>
            <w:tcW w:w="0" w:type="auto"/>
            <w:hideMark/>
          </w:tcPr>
          <w:p w14:paraId="652AE6DD" w14:textId="77777777" w:rsidR="00E004A8" w:rsidRPr="009508AE" w:rsidRDefault="00E004A8" w:rsidP="00E004A8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t>20 d.</w:t>
            </w:r>
          </w:p>
        </w:tc>
        <w:tc>
          <w:tcPr>
            <w:tcW w:w="0" w:type="auto"/>
            <w:hideMark/>
          </w:tcPr>
          <w:p w14:paraId="39E79DCD" w14:textId="77777777" w:rsidR="00E004A8" w:rsidRPr="009508AE" w:rsidRDefault="00E004A8" w:rsidP="00E004A8">
            <w:pPr>
              <w:jc w:val="both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I–IV klasių mokinių meninio skaitymo konkursas*</w:t>
            </w:r>
          </w:p>
        </w:tc>
        <w:tc>
          <w:tcPr>
            <w:tcW w:w="0" w:type="auto"/>
            <w:hideMark/>
          </w:tcPr>
          <w:p w14:paraId="059DA26F" w14:textId="77777777" w:rsidR="00E004A8" w:rsidRPr="009508AE" w:rsidRDefault="00E004A8" w:rsidP="00E004A8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 xml:space="preserve">11 val., Jurbarko Naujamiesčio progimnazija </w:t>
            </w:r>
          </w:p>
        </w:tc>
        <w:tc>
          <w:tcPr>
            <w:tcW w:w="1914" w:type="dxa"/>
            <w:hideMark/>
          </w:tcPr>
          <w:p w14:paraId="0B6D3174" w14:textId="5F81FFE3" w:rsidR="00E004A8" w:rsidRPr="009508AE" w:rsidRDefault="00E004A8" w:rsidP="00E004A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D. Jaramavičienė</w:t>
            </w:r>
            <w:r w:rsidRPr="009508AE">
              <w:rPr>
                <w:szCs w:val="24"/>
                <w:lang w:eastAsia="en-US"/>
              </w:rPr>
              <w:t xml:space="preserve"> J. Tamošaitienė</w:t>
            </w:r>
          </w:p>
        </w:tc>
      </w:tr>
      <w:tr w:rsidR="00E004A8" w:rsidRPr="009508AE" w14:paraId="13C147BD" w14:textId="77777777" w:rsidTr="004012A6">
        <w:trPr>
          <w:trHeight w:val="315"/>
        </w:trPr>
        <w:tc>
          <w:tcPr>
            <w:tcW w:w="0" w:type="auto"/>
          </w:tcPr>
          <w:p w14:paraId="14189DAF" w14:textId="0669C4AA" w:rsidR="00E004A8" w:rsidRPr="009508AE" w:rsidRDefault="00E004A8" w:rsidP="00E004A8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20 d.</w:t>
            </w:r>
          </w:p>
        </w:tc>
        <w:tc>
          <w:tcPr>
            <w:tcW w:w="0" w:type="auto"/>
          </w:tcPr>
          <w:p w14:paraId="0F65F83A" w14:textId="7A691CE1" w:rsidR="00E004A8" w:rsidRPr="009508AE" w:rsidRDefault="00E004A8" w:rsidP="00E004A8">
            <w:pPr>
              <w:jc w:val="both"/>
              <w:rPr>
                <w:szCs w:val="24"/>
                <w:lang w:eastAsia="en-US"/>
              </w:rPr>
            </w:pPr>
            <w:r>
              <w:t>Netradicinė anglų kalbos pamoka-spektaklis „1984“ Jurbarko Antano Giedraičio-Giedriaus gimnazijos I klasių mokiniams *</w:t>
            </w:r>
          </w:p>
        </w:tc>
        <w:tc>
          <w:tcPr>
            <w:tcW w:w="0" w:type="auto"/>
          </w:tcPr>
          <w:p w14:paraId="55F07EA5" w14:textId="333EB821" w:rsidR="00E004A8" w:rsidRPr="009508AE" w:rsidRDefault="00E004A8" w:rsidP="00E004A8">
            <w:pPr>
              <w:jc w:val="center"/>
              <w:rPr>
                <w:szCs w:val="24"/>
                <w:lang w:eastAsia="en-US"/>
              </w:rPr>
            </w:pPr>
            <w:r>
              <w:t>11 val., Kauno VDU didžioji salė</w:t>
            </w:r>
          </w:p>
        </w:tc>
        <w:tc>
          <w:tcPr>
            <w:tcW w:w="1914" w:type="dxa"/>
          </w:tcPr>
          <w:p w14:paraId="3E58E4EE" w14:textId="77777777" w:rsidR="00E004A8" w:rsidRDefault="00E004A8" w:rsidP="00E004A8">
            <w:r>
              <w:t>G. Bajorinaitė</w:t>
            </w:r>
          </w:p>
          <w:p w14:paraId="063754EA" w14:textId="735360D7" w:rsidR="00E004A8" w:rsidRDefault="00E004A8" w:rsidP="00E004A8">
            <w:pPr>
              <w:rPr>
                <w:szCs w:val="24"/>
                <w:lang w:eastAsia="en-US"/>
              </w:rPr>
            </w:pPr>
            <w:r>
              <w:t>D. Karčiauskienė</w:t>
            </w:r>
          </w:p>
        </w:tc>
      </w:tr>
      <w:tr w:rsidR="00E004A8" w:rsidRPr="009508AE" w14:paraId="1C2E388C" w14:textId="77777777" w:rsidTr="004012A6">
        <w:trPr>
          <w:trHeight w:val="315"/>
        </w:trPr>
        <w:tc>
          <w:tcPr>
            <w:tcW w:w="0" w:type="auto"/>
          </w:tcPr>
          <w:p w14:paraId="253D0BA0" w14:textId="38881AE4" w:rsidR="00E004A8" w:rsidRDefault="00E004A8" w:rsidP="00E004A8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20 d.</w:t>
            </w:r>
          </w:p>
        </w:tc>
        <w:tc>
          <w:tcPr>
            <w:tcW w:w="0" w:type="auto"/>
          </w:tcPr>
          <w:p w14:paraId="31F3C960" w14:textId="7205612C" w:rsidR="00E004A8" w:rsidRPr="00E004A8" w:rsidRDefault="00E004A8" w:rsidP="00E004A8">
            <w:pPr>
              <w:jc w:val="both"/>
              <w:rPr>
                <w:szCs w:val="24"/>
              </w:rPr>
            </w:pPr>
            <w:r w:rsidRPr="00E004A8">
              <w:rPr>
                <w:szCs w:val="24"/>
              </w:rPr>
              <w:t>Netradicinė anglų kalbos pamoka-spektaklis „1984“ Jurbarko Naujamiesčio progimnazijos 7 klasių mokiniams*</w:t>
            </w:r>
          </w:p>
        </w:tc>
        <w:tc>
          <w:tcPr>
            <w:tcW w:w="0" w:type="auto"/>
          </w:tcPr>
          <w:p w14:paraId="70812FF4" w14:textId="76856264" w:rsidR="00E004A8" w:rsidRDefault="00E004A8" w:rsidP="00E004A8">
            <w:pPr>
              <w:jc w:val="center"/>
            </w:pPr>
            <w:r>
              <w:t>11 val., Kauno VDU didžioji salė</w:t>
            </w:r>
          </w:p>
        </w:tc>
        <w:tc>
          <w:tcPr>
            <w:tcW w:w="1914" w:type="dxa"/>
          </w:tcPr>
          <w:p w14:paraId="0F053EBA" w14:textId="77777777" w:rsidR="00E004A8" w:rsidRDefault="00E004A8" w:rsidP="00E004A8">
            <w:r>
              <w:t>D. Petrauskaitė</w:t>
            </w:r>
          </w:p>
          <w:p w14:paraId="271999CE" w14:textId="574431EC" w:rsidR="00E004A8" w:rsidRDefault="00E004A8" w:rsidP="00E004A8">
            <w:r>
              <w:t>R. Tirlikienė</w:t>
            </w:r>
          </w:p>
        </w:tc>
      </w:tr>
      <w:tr w:rsidR="00E004A8" w:rsidRPr="009508AE" w14:paraId="6BC385C1" w14:textId="77777777" w:rsidTr="00E004A8">
        <w:trPr>
          <w:trHeight w:val="800"/>
        </w:trPr>
        <w:tc>
          <w:tcPr>
            <w:tcW w:w="0" w:type="auto"/>
            <w:hideMark/>
          </w:tcPr>
          <w:p w14:paraId="311F0FE7" w14:textId="77777777" w:rsidR="00E004A8" w:rsidRPr="009508AE" w:rsidRDefault="00E004A8" w:rsidP="00E004A8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t>22 d.</w:t>
            </w:r>
          </w:p>
        </w:tc>
        <w:tc>
          <w:tcPr>
            <w:tcW w:w="0" w:type="auto"/>
            <w:hideMark/>
          </w:tcPr>
          <w:p w14:paraId="0FB1CED0" w14:textId="77777777" w:rsidR="00E004A8" w:rsidRPr="009508AE" w:rsidRDefault="00E004A8" w:rsidP="008608BD">
            <w:pPr>
              <w:jc w:val="both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Jurbarko rajono bendrojo ugdymo mokyklų mokinių technologijų olimpiada*</w:t>
            </w:r>
          </w:p>
        </w:tc>
        <w:tc>
          <w:tcPr>
            <w:tcW w:w="0" w:type="auto"/>
            <w:hideMark/>
          </w:tcPr>
          <w:p w14:paraId="3357B663" w14:textId="77777777" w:rsidR="00E004A8" w:rsidRPr="009508AE" w:rsidRDefault="00E004A8" w:rsidP="00E004A8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9 val., Jurbarko Vytauto Didžiojo progimnazija</w:t>
            </w:r>
          </w:p>
        </w:tc>
        <w:tc>
          <w:tcPr>
            <w:tcW w:w="1914" w:type="dxa"/>
            <w:hideMark/>
          </w:tcPr>
          <w:p w14:paraId="46FCCFFA" w14:textId="2B4FB201" w:rsidR="00E004A8" w:rsidRPr="009508AE" w:rsidRDefault="00E004A8" w:rsidP="00E004A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D. Jaramavičienė</w:t>
            </w:r>
            <w:r w:rsidRPr="009508AE">
              <w:rPr>
                <w:szCs w:val="24"/>
                <w:lang w:eastAsia="en-US"/>
              </w:rPr>
              <w:t xml:space="preserve"> R. Valutienė</w:t>
            </w:r>
          </w:p>
        </w:tc>
      </w:tr>
      <w:tr w:rsidR="00E004A8" w:rsidRPr="006A3723" w14:paraId="19AA0189" w14:textId="77777777" w:rsidTr="004012A6">
        <w:trPr>
          <w:trHeight w:val="863"/>
        </w:trPr>
        <w:tc>
          <w:tcPr>
            <w:tcW w:w="0" w:type="auto"/>
            <w:hideMark/>
          </w:tcPr>
          <w:p w14:paraId="36808B98" w14:textId="77777777" w:rsidR="00E004A8" w:rsidRPr="006A3723" w:rsidRDefault="00E004A8" w:rsidP="00E004A8">
            <w:pPr>
              <w:jc w:val="center"/>
              <w:rPr>
                <w:szCs w:val="24"/>
                <w:lang w:eastAsia="en-US"/>
              </w:rPr>
            </w:pPr>
            <w:r w:rsidRPr="006A3723">
              <w:rPr>
                <w:szCs w:val="24"/>
                <w:lang w:eastAsia="en-US"/>
              </w:rPr>
              <w:t>22 d.</w:t>
            </w:r>
          </w:p>
        </w:tc>
        <w:tc>
          <w:tcPr>
            <w:tcW w:w="0" w:type="auto"/>
            <w:hideMark/>
          </w:tcPr>
          <w:p w14:paraId="7C781F3B" w14:textId="4621EF61" w:rsidR="00E004A8" w:rsidRPr="006A3723" w:rsidRDefault="00E004A8" w:rsidP="00E004A8">
            <w:pPr>
              <w:jc w:val="both"/>
              <w:rPr>
                <w:szCs w:val="24"/>
                <w:lang w:eastAsia="en-US"/>
              </w:rPr>
            </w:pPr>
            <w:r w:rsidRPr="006A3723">
              <w:rPr>
                <w:szCs w:val="24"/>
                <w:lang w:eastAsia="en-US"/>
              </w:rPr>
              <w:t>Jurbarko raj</w:t>
            </w:r>
            <w:r>
              <w:rPr>
                <w:szCs w:val="24"/>
                <w:lang w:eastAsia="en-US"/>
              </w:rPr>
              <w:t>ono bendrojo ugdymo mokyklų VII–</w:t>
            </w:r>
            <w:r w:rsidRPr="006A3723">
              <w:rPr>
                <w:szCs w:val="24"/>
                <w:lang w:eastAsia="en-US"/>
              </w:rPr>
              <w:t>VIII klasių mokinių lietuvių kalbos olimpiada*</w:t>
            </w:r>
          </w:p>
        </w:tc>
        <w:tc>
          <w:tcPr>
            <w:tcW w:w="0" w:type="auto"/>
            <w:hideMark/>
          </w:tcPr>
          <w:p w14:paraId="2753128C" w14:textId="4FFC3081" w:rsidR="00E004A8" w:rsidRPr="006A3723" w:rsidRDefault="00E004A8" w:rsidP="00E004A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Pr="006A3723">
              <w:rPr>
                <w:szCs w:val="24"/>
                <w:lang w:eastAsia="en-US"/>
              </w:rPr>
              <w:t xml:space="preserve"> val.</w:t>
            </w:r>
            <w:r>
              <w:rPr>
                <w:szCs w:val="24"/>
                <w:lang w:eastAsia="en-US"/>
              </w:rPr>
              <w:t>,</w:t>
            </w:r>
            <w:r w:rsidRPr="006A3723">
              <w:rPr>
                <w:szCs w:val="24"/>
                <w:lang w:eastAsia="en-US"/>
              </w:rPr>
              <w:t xml:space="preserve"> Jurbarko Vytauto Didžiojo progimnazija</w:t>
            </w:r>
          </w:p>
        </w:tc>
        <w:tc>
          <w:tcPr>
            <w:tcW w:w="1914" w:type="dxa"/>
            <w:hideMark/>
          </w:tcPr>
          <w:p w14:paraId="3AEE0F19" w14:textId="77777777" w:rsidR="00E004A8" w:rsidRDefault="00E004A8" w:rsidP="00E004A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L.Songailienė</w:t>
            </w:r>
          </w:p>
          <w:p w14:paraId="38FB3EEE" w14:textId="7C8CA6F5" w:rsidR="00E004A8" w:rsidRPr="006A3723" w:rsidRDefault="00E004A8" w:rsidP="00E004A8">
            <w:pPr>
              <w:rPr>
                <w:szCs w:val="24"/>
                <w:lang w:eastAsia="en-US"/>
              </w:rPr>
            </w:pPr>
            <w:r w:rsidRPr="006A3723">
              <w:rPr>
                <w:szCs w:val="24"/>
                <w:lang w:eastAsia="en-US"/>
              </w:rPr>
              <w:t>A.Norkaitienė</w:t>
            </w:r>
          </w:p>
        </w:tc>
      </w:tr>
      <w:tr w:rsidR="00E004A8" w:rsidRPr="006A3723" w14:paraId="7F23B1A8" w14:textId="77777777" w:rsidTr="004012A6">
        <w:trPr>
          <w:trHeight w:val="1080"/>
        </w:trPr>
        <w:tc>
          <w:tcPr>
            <w:tcW w:w="0" w:type="auto"/>
            <w:hideMark/>
          </w:tcPr>
          <w:p w14:paraId="6ADD4A40" w14:textId="77777777" w:rsidR="00E004A8" w:rsidRPr="008608BD" w:rsidRDefault="00E004A8" w:rsidP="00E004A8">
            <w:pPr>
              <w:jc w:val="center"/>
              <w:rPr>
                <w:szCs w:val="24"/>
                <w:lang w:val="en-US" w:eastAsia="en-US"/>
              </w:rPr>
            </w:pPr>
            <w:r w:rsidRPr="008608BD">
              <w:rPr>
                <w:szCs w:val="24"/>
                <w:lang w:val="en-US" w:eastAsia="en-US"/>
              </w:rPr>
              <w:t xml:space="preserve">22 d. </w:t>
            </w:r>
          </w:p>
        </w:tc>
        <w:tc>
          <w:tcPr>
            <w:tcW w:w="0" w:type="auto"/>
            <w:hideMark/>
          </w:tcPr>
          <w:p w14:paraId="46766692" w14:textId="474A9C21" w:rsidR="00E004A8" w:rsidRPr="008608BD" w:rsidRDefault="00E004A8" w:rsidP="00E004A8">
            <w:pPr>
              <w:jc w:val="both"/>
              <w:rPr>
                <w:szCs w:val="24"/>
                <w:lang w:eastAsia="en-US"/>
              </w:rPr>
            </w:pPr>
            <w:r w:rsidRPr="008608BD">
              <w:rPr>
                <w:szCs w:val="24"/>
                <w:lang w:eastAsia="en-US"/>
              </w:rPr>
              <w:t>Jurbarko r. Skirsnemunės Jurgio Baltrušaičio pagrindinės mokyklos integruota lietuvių kalbos–istorijos pamoka „Tauragė: nuo tarpukario iki gūdaus NKVD tardymo“ Tauragės krašto muziejuje*</w:t>
            </w:r>
          </w:p>
        </w:tc>
        <w:tc>
          <w:tcPr>
            <w:tcW w:w="0" w:type="auto"/>
            <w:hideMark/>
          </w:tcPr>
          <w:p w14:paraId="4749C97A" w14:textId="77777777" w:rsidR="00E004A8" w:rsidRPr="008608BD" w:rsidRDefault="00E004A8" w:rsidP="005E44A1">
            <w:pPr>
              <w:jc w:val="center"/>
              <w:rPr>
                <w:szCs w:val="24"/>
                <w:lang w:eastAsia="en-US"/>
              </w:rPr>
            </w:pPr>
            <w:r w:rsidRPr="008608BD">
              <w:rPr>
                <w:szCs w:val="24"/>
                <w:lang w:eastAsia="en-US"/>
              </w:rPr>
              <w:t>9 val. Tauragės krašto muziejus</w:t>
            </w:r>
          </w:p>
        </w:tc>
        <w:tc>
          <w:tcPr>
            <w:tcW w:w="1914" w:type="dxa"/>
            <w:hideMark/>
          </w:tcPr>
          <w:p w14:paraId="456A7F3A" w14:textId="77777777" w:rsidR="00E004A8" w:rsidRPr="008608BD" w:rsidRDefault="00E004A8" w:rsidP="00E004A8">
            <w:pPr>
              <w:jc w:val="both"/>
              <w:rPr>
                <w:szCs w:val="24"/>
                <w:lang w:eastAsia="en-US"/>
              </w:rPr>
            </w:pPr>
            <w:r w:rsidRPr="008608BD">
              <w:rPr>
                <w:szCs w:val="24"/>
                <w:lang w:eastAsia="en-US"/>
              </w:rPr>
              <w:t>R. Karpičienė</w:t>
            </w:r>
          </w:p>
          <w:p w14:paraId="74C3305F" w14:textId="219FA598" w:rsidR="00E004A8" w:rsidRPr="008608BD" w:rsidRDefault="00E004A8" w:rsidP="00E004A8">
            <w:pPr>
              <w:jc w:val="both"/>
              <w:rPr>
                <w:szCs w:val="24"/>
                <w:lang w:eastAsia="en-US"/>
              </w:rPr>
            </w:pPr>
            <w:r w:rsidRPr="008608BD">
              <w:rPr>
                <w:szCs w:val="24"/>
                <w:lang w:eastAsia="en-US"/>
              </w:rPr>
              <w:t>K. Kliukienė</w:t>
            </w:r>
          </w:p>
        </w:tc>
      </w:tr>
      <w:tr w:rsidR="00E004A8" w:rsidRPr="009508AE" w14:paraId="6A845858" w14:textId="77777777" w:rsidTr="004012A6">
        <w:trPr>
          <w:trHeight w:val="638"/>
        </w:trPr>
        <w:tc>
          <w:tcPr>
            <w:tcW w:w="0" w:type="auto"/>
            <w:hideMark/>
          </w:tcPr>
          <w:p w14:paraId="233AC6C3" w14:textId="77777777" w:rsidR="00E004A8" w:rsidRPr="00E004A8" w:rsidRDefault="00E004A8" w:rsidP="00E004A8">
            <w:pPr>
              <w:jc w:val="center"/>
              <w:rPr>
                <w:szCs w:val="24"/>
                <w:lang w:val="en-US" w:eastAsia="en-US"/>
              </w:rPr>
            </w:pPr>
            <w:r w:rsidRPr="00E004A8">
              <w:rPr>
                <w:szCs w:val="24"/>
                <w:lang w:val="en-US" w:eastAsia="en-US"/>
              </w:rPr>
              <w:t xml:space="preserve">23 d. </w:t>
            </w:r>
          </w:p>
        </w:tc>
        <w:tc>
          <w:tcPr>
            <w:tcW w:w="0" w:type="auto"/>
            <w:hideMark/>
          </w:tcPr>
          <w:p w14:paraId="20E7DAB1" w14:textId="77777777" w:rsidR="00E004A8" w:rsidRPr="00E004A8" w:rsidRDefault="00E004A8" w:rsidP="00E004A8">
            <w:pPr>
              <w:jc w:val="both"/>
              <w:rPr>
                <w:szCs w:val="24"/>
                <w:lang w:eastAsia="en-US"/>
              </w:rPr>
            </w:pPr>
            <w:r w:rsidRPr="00E004A8">
              <w:rPr>
                <w:szCs w:val="24"/>
                <w:lang w:eastAsia="en-US"/>
              </w:rPr>
              <w:t>Lietuvos jaunųjų matematikų mokyklos baigiamasis renginys *</w:t>
            </w:r>
          </w:p>
        </w:tc>
        <w:tc>
          <w:tcPr>
            <w:tcW w:w="0" w:type="auto"/>
            <w:hideMark/>
          </w:tcPr>
          <w:p w14:paraId="79BD8673" w14:textId="77777777" w:rsidR="00E004A8" w:rsidRPr="00E004A8" w:rsidRDefault="00E004A8" w:rsidP="005E44A1">
            <w:pPr>
              <w:jc w:val="center"/>
              <w:rPr>
                <w:szCs w:val="24"/>
                <w:lang w:eastAsia="en-US"/>
              </w:rPr>
            </w:pPr>
            <w:r w:rsidRPr="00E004A8">
              <w:rPr>
                <w:szCs w:val="24"/>
                <w:lang w:eastAsia="en-US"/>
              </w:rPr>
              <w:t>Vilniaus universitetas</w:t>
            </w:r>
          </w:p>
        </w:tc>
        <w:tc>
          <w:tcPr>
            <w:tcW w:w="1914" w:type="dxa"/>
            <w:hideMark/>
          </w:tcPr>
          <w:p w14:paraId="76DBD4EC" w14:textId="23A308BB" w:rsidR="00E004A8" w:rsidRPr="00E004A8" w:rsidRDefault="00E004A8" w:rsidP="00E004A8">
            <w:pPr>
              <w:rPr>
                <w:szCs w:val="24"/>
                <w:lang w:eastAsia="en-US"/>
              </w:rPr>
            </w:pPr>
            <w:r w:rsidRPr="00E004A8">
              <w:rPr>
                <w:szCs w:val="24"/>
                <w:lang w:eastAsia="en-US"/>
              </w:rPr>
              <w:t>O. Gudžiūnienė A. Zikienė</w:t>
            </w:r>
          </w:p>
        </w:tc>
      </w:tr>
      <w:tr w:rsidR="00E004A8" w:rsidRPr="009508AE" w14:paraId="1D94C218" w14:textId="77777777" w:rsidTr="008608BD">
        <w:trPr>
          <w:trHeight w:val="611"/>
        </w:trPr>
        <w:tc>
          <w:tcPr>
            <w:tcW w:w="0" w:type="auto"/>
          </w:tcPr>
          <w:p w14:paraId="4BF76A41" w14:textId="4BE9368C" w:rsidR="00E004A8" w:rsidRDefault="00E004A8" w:rsidP="00E004A8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26 d.</w:t>
            </w:r>
          </w:p>
        </w:tc>
        <w:tc>
          <w:tcPr>
            <w:tcW w:w="0" w:type="auto"/>
          </w:tcPr>
          <w:p w14:paraId="6DB42DE8" w14:textId="16EFEC5D" w:rsidR="00E004A8" w:rsidRDefault="00E004A8" w:rsidP="00E004A8">
            <w:pPr>
              <w:jc w:val="both"/>
              <w:rPr>
                <w:color w:val="1F1F1F"/>
              </w:rPr>
            </w:pPr>
            <w:r>
              <w:rPr>
                <w:color w:val="1F1F1F"/>
              </w:rPr>
              <w:t>Jurbarko vaikų lošelio-darželio „Nykštukas“ priešmokyklinio ugdymo grupės „Nykštukai“ edukacinė išvyka į Zanavykų muziejų. Edukacija „Zuikio lauktuvės“*</w:t>
            </w:r>
          </w:p>
        </w:tc>
        <w:tc>
          <w:tcPr>
            <w:tcW w:w="0" w:type="auto"/>
          </w:tcPr>
          <w:p w14:paraId="34520582" w14:textId="5F568582" w:rsidR="00E004A8" w:rsidRDefault="00E004A8" w:rsidP="00E004A8">
            <w:pPr>
              <w:ind w:right="-40"/>
              <w:jc w:val="center"/>
            </w:pPr>
            <w:r>
              <w:t>10 val., Zanavykų muziejus</w:t>
            </w:r>
          </w:p>
        </w:tc>
        <w:tc>
          <w:tcPr>
            <w:tcW w:w="1914" w:type="dxa"/>
          </w:tcPr>
          <w:p w14:paraId="0645389B" w14:textId="77777777" w:rsidR="00E004A8" w:rsidRDefault="00E004A8" w:rsidP="00E004A8">
            <w:r>
              <w:t>A. Stasaitienė</w:t>
            </w:r>
          </w:p>
          <w:p w14:paraId="49AA192D" w14:textId="289950E0" w:rsidR="00E004A8" w:rsidRDefault="00E004A8" w:rsidP="00E004A8">
            <w:r>
              <w:t>A. Povilaitienė</w:t>
            </w:r>
          </w:p>
        </w:tc>
      </w:tr>
      <w:tr w:rsidR="00E004A8" w:rsidRPr="005E1ACE" w14:paraId="684D7668" w14:textId="77777777" w:rsidTr="00E004A8">
        <w:trPr>
          <w:trHeight w:val="315"/>
        </w:trPr>
        <w:tc>
          <w:tcPr>
            <w:tcW w:w="737" w:type="dxa"/>
          </w:tcPr>
          <w:p w14:paraId="5A28930F" w14:textId="330DF47B" w:rsidR="00E004A8" w:rsidRPr="0012304C" w:rsidRDefault="00E004A8" w:rsidP="00E004A8">
            <w:pPr>
              <w:jc w:val="center"/>
              <w:rPr>
                <w:szCs w:val="24"/>
              </w:rPr>
            </w:pPr>
            <w:r w:rsidRPr="0012304C">
              <w:rPr>
                <w:szCs w:val="24"/>
              </w:rPr>
              <w:t>27 d.</w:t>
            </w:r>
          </w:p>
        </w:tc>
        <w:tc>
          <w:tcPr>
            <w:tcW w:w="4839" w:type="dxa"/>
          </w:tcPr>
          <w:p w14:paraId="619E8F92" w14:textId="7ACDF8E6" w:rsidR="00E004A8" w:rsidRPr="0012304C" w:rsidRDefault="00E004A8" w:rsidP="00E004A8">
            <w:pPr>
              <w:jc w:val="both"/>
              <w:rPr>
                <w:szCs w:val="24"/>
              </w:rPr>
            </w:pPr>
            <w:r w:rsidRPr="0012304C">
              <w:t>Viešvilės pagrindinės mokyklos renginys kartu su Viešvilės pasienio užkarda „Lietuva+Nato“ 20 metų</w:t>
            </w:r>
          </w:p>
        </w:tc>
        <w:tc>
          <w:tcPr>
            <w:tcW w:w="2135" w:type="dxa"/>
          </w:tcPr>
          <w:p w14:paraId="1AF6CE2D" w14:textId="0CE320E8" w:rsidR="00E004A8" w:rsidRPr="0012304C" w:rsidRDefault="00E004A8" w:rsidP="00E004A8">
            <w:pPr>
              <w:jc w:val="center"/>
              <w:rPr>
                <w:szCs w:val="24"/>
              </w:rPr>
            </w:pPr>
            <w:r w:rsidRPr="0012304C">
              <w:t>Viešvilės pagrindinė mokykla</w:t>
            </w:r>
          </w:p>
        </w:tc>
        <w:tc>
          <w:tcPr>
            <w:tcW w:w="1914" w:type="dxa"/>
          </w:tcPr>
          <w:p w14:paraId="09504AAD" w14:textId="7AFC8C1E" w:rsidR="00E004A8" w:rsidRPr="009508AE" w:rsidRDefault="00E004A8" w:rsidP="00E004A8">
            <w:pPr>
              <w:rPr>
                <w:szCs w:val="24"/>
              </w:rPr>
            </w:pPr>
            <w:r>
              <w:t>E. Večerskienė</w:t>
            </w:r>
          </w:p>
        </w:tc>
      </w:tr>
      <w:tr w:rsidR="00E004A8" w:rsidRPr="005E1ACE" w14:paraId="54D9F641" w14:textId="77777777" w:rsidTr="00E004A8">
        <w:trPr>
          <w:trHeight w:val="315"/>
        </w:trPr>
        <w:tc>
          <w:tcPr>
            <w:tcW w:w="737" w:type="dxa"/>
          </w:tcPr>
          <w:p w14:paraId="553DDA3D" w14:textId="60EF54AE" w:rsidR="00E004A8" w:rsidRDefault="00E004A8" w:rsidP="00E00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 d.</w:t>
            </w:r>
          </w:p>
        </w:tc>
        <w:tc>
          <w:tcPr>
            <w:tcW w:w="4839" w:type="dxa"/>
          </w:tcPr>
          <w:p w14:paraId="40EA3FBC" w14:textId="057F432A" w:rsidR="00E004A8" w:rsidRDefault="00E004A8" w:rsidP="00E004A8">
            <w:pPr>
              <w:jc w:val="both"/>
            </w:pPr>
            <w:r>
              <w:t>Jurbarko vaikų lošelio-darželio „Nykštukas“ priešmokyklinio ugdymo grupės „Spalviukai“ edukacinė išvyka į Vytėnų pil</w:t>
            </w:r>
            <w:r w:rsidR="00EA6739">
              <w:t>į. Edukacija „Pilies pažinimas“</w:t>
            </w:r>
            <w:r>
              <w:t>*</w:t>
            </w:r>
          </w:p>
        </w:tc>
        <w:tc>
          <w:tcPr>
            <w:tcW w:w="2135" w:type="dxa"/>
          </w:tcPr>
          <w:p w14:paraId="759BE683" w14:textId="2EEC2CC0" w:rsidR="00E004A8" w:rsidRPr="00D10AD6" w:rsidRDefault="00E004A8" w:rsidP="00E004A8">
            <w:pPr>
              <w:ind w:hanging="121"/>
              <w:jc w:val="center"/>
              <w:rPr>
                <w:highlight w:val="yellow"/>
              </w:rPr>
            </w:pPr>
            <w:r>
              <w:t>10 val., Vytėnų pilis</w:t>
            </w:r>
          </w:p>
        </w:tc>
        <w:tc>
          <w:tcPr>
            <w:tcW w:w="1914" w:type="dxa"/>
          </w:tcPr>
          <w:p w14:paraId="78E719E9" w14:textId="27AD4E24" w:rsidR="00E004A8" w:rsidRDefault="00E004A8" w:rsidP="00E004A8">
            <w:r>
              <w:t>G. Totoraitienė D. Banienė</w:t>
            </w:r>
          </w:p>
        </w:tc>
      </w:tr>
      <w:tr w:rsidR="00E004A8" w:rsidRPr="005E1ACE" w14:paraId="45D2D027" w14:textId="77777777" w:rsidTr="00E004A8">
        <w:trPr>
          <w:trHeight w:val="315"/>
        </w:trPr>
        <w:tc>
          <w:tcPr>
            <w:tcW w:w="737" w:type="dxa"/>
          </w:tcPr>
          <w:p w14:paraId="13C84C30" w14:textId="6ECD4582" w:rsidR="00E004A8" w:rsidRDefault="00E004A8" w:rsidP="00E00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 d.</w:t>
            </w:r>
          </w:p>
        </w:tc>
        <w:tc>
          <w:tcPr>
            <w:tcW w:w="4839" w:type="dxa"/>
          </w:tcPr>
          <w:p w14:paraId="061F7AFF" w14:textId="4A90B470" w:rsidR="00E004A8" w:rsidRDefault="00E004A8" w:rsidP="00E004A8">
            <w:pPr>
              <w:jc w:val="both"/>
            </w:pPr>
            <w:r>
              <w:t>Šimkaičių Jono Žemaičio pagrindinės mokyklos pradinių klasių mokinių edukacija „Pasakos klausau – pasaką piešiu“*</w:t>
            </w:r>
          </w:p>
        </w:tc>
        <w:tc>
          <w:tcPr>
            <w:tcW w:w="2135" w:type="dxa"/>
          </w:tcPr>
          <w:p w14:paraId="00BE4CE7" w14:textId="7B8E8045" w:rsidR="00E004A8" w:rsidRDefault="00E004A8" w:rsidP="00E004A8">
            <w:pPr>
              <w:ind w:hanging="121"/>
              <w:jc w:val="center"/>
            </w:pPr>
            <w:r>
              <w:t>11 val., Jurbarko rajono savivaldybės viešoji biblioteka</w:t>
            </w:r>
          </w:p>
        </w:tc>
        <w:tc>
          <w:tcPr>
            <w:tcW w:w="1914" w:type="dxa"/>
          </w:tcPr>
          <w:p w14:paraId="0121CF49" w14:textId="77777777" w:rsidR="00E004A8" w:rsidRDefault="00E004A8" w:rsidP="00E004A8">
            <w:r>
              <w:t>J. Bladaitienė</w:t>
            </w:r>
          </w:p>
          <w:p w14:paraId="316FED9E" w14:textId="77777777" w:rsidR="00E004A8" w:rsidRDefault="00E004A8" w:rsidP="00E004A8">
            <w:r>
              <w:t>A. Klimaitienė</w:t>
            </w:r>
          </w:p>
          <w:p w14:paraId="58181F25" w14:textId="77777777" w:rsidR="00E004A8" w:rsidRDefault="00E004A8" w:rsidP="00E004A8">
            <w:pPr>
              <w:ind w:hanging="42"/>
            </w:pPr>
            <w:r>
              <w:t>R.Girdzijauskienė</w:t>
            </w:r>
          </w:p>
          <w:p w14:paraId="1F98D93E" w14:textId="27468990" w:rsidR="00E004A8" w:rsidRDefault="00E004A8" w:rsidP="00E004A8">
            <w:pPr>
              <w:ind w:hanging="42"/>
            </w:pPr>
            <w:r>
              <w:t>I. Parnarauskienė</w:t>
            </w:r>
          </w:p>
        </w:tc>
      </w:tr>
      <w:tr w:rsidR="00E004A8" w:rsidRPr="009508AE" w14:paraId="004FD060" w14:textId="77777777" w:rsidTr="004012A6">
        <w:trPr>
          <w:trHeight w:val="690"/>
        </w:trPr>
        <w:tc>
          <w:tcPr>
            <w:tcW w:w="0" w:type="auto"/>
            <w:hideMark/>
          </w:tcPr>
          <w:p w14:paraId="0946EF99" w14:textId="77777777" w:rsidR="00E004A8" w:rsidRPr="009508AE" w:rsidRDefault="00E004A8" w:rsidP="00E004A8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t>1–29 d.</w:t>
            </w:r>
          </w:p>
        </w:tc>
        <w:tc>
          <w:tcPr>
            <w:tcW w:w="0" w:type="auto"/>
            <w:hideMark/>
          </w:tcPr>
          <w:p w14:paraId="016284B2" w14:textId="77777777" w:rsidR="00E004A8" w:rsidRPr="009508AE" w:rsidRDefault="00E004A8" w:rsidP="00E004A8">
            <w:pPr>
              <w:jc w:val="both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Respublikinė ugdymo įstaigų mokinių kūrybinių darbų, panaudojant fotografiją, paroda „Tas saldus miegelis“ (nuostatai Jurbarko Naujamiesčio progimnazijos internetiniame psl.)</w:t>
            </w:r>
          </w:p>
        </w:tc>
        <w:tc>
          <w:tcPr>
            <w:tcW w:w="0" w:type="auto"/>
            <w:hideMark/>
          </w:tcPr>
          <w:p w14:paraId="3B895869" w14:textId="77777777" w:rsidR="00E004A8" w:rsidRPr="009508AE" w:rsidRDefault="00E004A8" w:rsidP="005E44A1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Jurbarko Naujamiesčio progimnazija</w:t>
            </w:r>
          </w:p>
        </w:tc>
        <w:tc>
          <w:tcPr>
            <w:tcW w:w="1914" w:type="dxa"/>
            <w:hideMark/>
          </w:tcPr>
          <w:p w14:paraId="1F119362" w14:textId="77777777" w:rsidR="00E004A8" w:rsidRPr="009508AE" w:rsidRDefault="00E004A8" w:rsidP="00E004A8">
            <w:pPr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S. Lukšienė, R. Mineikienė</w:t>
            </w:r>
          </w:p>
        </w:tc>
      </w:tr>
    </w:tbl>
    <w:p w14:paraId="3CED4D30" w14:textId="77777777" w:rsidR="002F5523" w:rsidRDefault="002F5523">
      <w:pPr>
        <w:pStyle w:val="Antrats"/>
        <w:tabs>
          <w:tab w:val="clear" w:pos="4153"/>
          <w:tab w:val="clear" w:pos="8306"/>
        </w:tabs>
      </w:pPr>
    </w:p>
    <w:p w14:paraId="76B6FA4F" w14:textId="60AA7121" w:rsidR="00BB7C9C" w:rsidRDefault="000258E0" w:rsidP="00BB7C9C">
      <w:pPr>
        <w:tabs>
          <w:tab w:val="left" w:pos="4125"/>
          <w:tab w:val="left" w:pos="5940"/>
        </w:tabs>
        <w:suppressAutoHyphens/>
        <w:rPr>
          <w:b/>
          <w:lang w:eastAsia="ar-SA"/>
        </w:rPr>
      </w:pPr>
      <w:r>
        <w:rPr>
          <w:b/>
          <w:lang w:eastAsia="ar-SA"/>
        </w:rPr>
        <w:t>3</w:t>
      </w:r>
      <w:r w:rsidR="00BB7C9C">
        <w:rPr>
          <w:b/>
          <w:lang w:eastAsia="ar-SA"/>
        </w:rPr>
        <w:t>.2. Rajono švietimo įstaigų mokinių dalyvavimas zoniniuose ir šalies renginiuose.</w:t>
      </w:r>
    </w:p>
    <w:tbl>
      <w:tblPr>
        <w:tblStyle w:val="Lentelstinklelis"/>
        <w:tblW w:w="9828" w:type="dxa"/>
        <w:tblLook w:val="04A0" w:firstRow="1" w:lastRow="0" w:firstColumn="1" w:lastColumn="0" w:noHBand="0" w:noVBand="1"/>
      </w:tblPr>
      <w:tblGrid>
        <w:gridCol w:w="710"/>
        <w:gridCol w:w="4246"/>
        <w:gridCol w:w="1500"/>
        <w:gridCol w:w="3372"/>
      </w:tblGrid>
      <w:tr w:rsidR="00845EC6" w:rsidRPr="00790326" w14:paraId="56998849" w14:textId="77777777" w:rsidTr="002B3301">
        <w:trPr>
          <w:trHeight w:val="315"/>
        </w:trPr>
        <w:tc>
          <w:tcPr>
            <w:tcW w:w="711" w:type="dxa"/>
            <w:hideMark/>
          </w:tcPr>
          <w:p w14:paraId="36257D4A" w14:textId="32942484" w:rsidR="00790326" w:rsidRPr="006E353B" w:rsidRDefault="00A50D22" w:rsidP="006E353B">
            <w:pPr>
              <w:jc w:val="center"/>
              <w:rPr>
                <w:b/>
                <w:bCs/>
                <w:szCs w:val="24"/>
              </w:rPr>
            </w:pPr>
            <w:r w:rsidRPr="006E353B">
              <w:rPr>
                <w:b/>
                <w:bCs/>
                <w:szCs w:val="24"/>
              </w:rPr>
              <w:lastRenderedPageBreak/>
              <w:t>Data</w:t>
            </w:r>
          </w:p>
        </w:tc>
        <w:tc>
          <w:tcPr>
            <w:tcW w:w="4152" w:type="dxa"/>
            <w:hideMark/>
          </w:tcPr>
          <w:p w14:paraId="57446123" w14:textId="43B2CA70" w:rsidR="00790326" w:rsidRPr="00790326" w:rsidRDefault="00A50D22" w:rsidP="00AC26B2">
            <w:pPr>
              <w:jc w:val="both"/>
              <w:rPr>
                <w:sz w:val="20"/>
              </w:rPr>
            </w:pPr>
            <w:r w:rsidRPr="00790326">
              <w:rPr>
                <w:b/>
                <w:bCs/>
                <w:szCs w:val="24"/>
              </w:rPr>
              <w:t>Renginio pavadinimas</w:t>
            </w:r>
          </w:p>
        </w:tc>
        <w:tc>
          <w:tcPr>
            <w:tcW w:w="1651" w:type="dxa"/>
            <w:hideMark/>
          </w:tcPr>
          <w:p w14:paraId="754F7313" w14:textId="486A68C4" w:rsidR="00790326" w:rsidRPr="00790326" w:rsidRDefault="00A50D22" w:rsidP="006E353B">
            <w:pPr>
              <w:jc w:val="center"/>
              <w:rPr>
                <w:sz w:val="20"/>
              </w:rPr>
            </w:pPr>
            <w:r w:rsidRPr="00790326">
              <w:rPr>
                <w:b/>
                <w:bCs/>
                <w:szCs w:val="24"/>
              </w:rPr>
              <w:t>Vieta</w:t>
            </w:r>
          </w:p>
        </w:tc>
        <w:tc>
          <w:tcPr>
            <w:tcW w:w="3314" w:type="dxa"/>
            <w:hideMark/>
          </w:tcPr>
          <w:p w14:paraId="03FE874F" w14:textId="795B5CEE" w:rsidR="00790326" w:rsidRPr="00790326" w:rsidRDefault="00A50D22" w:rsidP="004877AF">
            <w:pPr>
              <w:jc w:val="center"/>
              <w:rPr>
                <w:sz w:val="20"/>
              </w:rPr>
            </w:pPr>
            <w:r w:rsidRPr="00790326">
              <w:rPr>
                <w:b/>
                <w:bCs/>
                <w:szCs w:val="24"/>
              </w:rPr>
              <w:t>Organizatorius/</w:t>
            </w:r>
            <w:r w:rsidRPr="00790326">
              <w:rPr>
                <w:b/>
                <w:bCs/>
                <w:szCs w:val="24"/>
              </w:rPr>
              <w:br/>
              <w:t>Dalyvaujanti įstaiga</w:t>
            </w:r>
          </w:p>
        </w:tc>
      </w:tr>
      <w:tr w:rsidR="00845EC6" w:rsidRPr="00790326" w14:paraId="6FECA4C4" w14:textId="77777777" w:rsidTr="002B3301">
        <w:trPr>
          <w:trHeight w:val="315"/>
        </w:trPr>
        <w:tc>
          <w:tcPr>
            <w:tcW w:w="711" w:type="dxa"/>
          </w:tcPr>
          <w:p w14:paraId="4187EFBC" w14:textId="65D2ADED" w:rsidR="00A50D22" w:rsidRPr="006E353B" w:rsidRDefault="004012A6" w:rsidP="007903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d.</w:t>
            </w:r>
          </w:p>
        </w:tc>
        <w:tc>
          <w:tcPr>
            <w:tcW w:w="4152" w:type="dxa"/>
          </w:tcPr>
          <w:p w14:paraId="1704E640" w14:textId="6AD684CB" w:rsidR="00A50D22" w:rsidRPr="00790326" w:rsidRDefault="004012A6" w:rsidP="00AC26B2">
            <w:pPr>
              <w:jc w:val="both"/>
              <w:rPr>
                <w:sz w:val="20"/>
              </w:rPr>
            </w:pPr>
            <w:r w:rsidRPr="004954B5">
              <w:t>Lietuvos bendrojo ugdymo mokyklų mokinių (mišri, 2008 m. ir jaunesnių) šaškių finalinės varžybos*</w:t>
            </w:r>
          </w:p>
        </w:tc>
        <w:tc>
          <w:tcPr>
            <w:tcW w:w="1651" w:type="dxa"/>
          </w:tcPr>
          <w:p w14:paraId="3201EEC1" w14:textId="680DCBC4" w:rsidR="00A50D22" w:rsidRPr="004012A6" w:rsidRDefault="004012A6" w:rsidP="009B4D5C">
            <w:pPr>
              <w:jc w:val="center"/>
              <w:rPr>
                <w:szCs w:val="24"/>
              </w:rPr>
            </w:pPr>
            <w:r w:rsidRPr="004012A6">
              <w:rPr>
                <w:szCs w:val="24"/>
              </w:rPr>
              <w:t>Marijampolė</w:t>
            </w:r>
          </w:p>
        </w:tc>
        <w:tc>
          <w:tcPr>
            <w:tcW w:w="3314" w:type="dxa"/>
          </w:tcPr>
          <w:p w14:paraId="0F314339" w14:textId="23B9813E" w:rsidR="00A50D22" w:rsidRPr="004012A6" w:rsidRDefault="004012A6" w:rsidP="004012A6">
            <w:pPr>
              <w:jc w:val="center"/>
              <w:rPr>
                <w:szCs w:val="24"/>
              </w:rPr>
            </w:pPr>
            <w:r w:rsidRPr="004012A6">
              <w:rPr>
                <w:szCs w:val="24"/>
              </w:rPr>
              <w:t>Eržvilko gimnazija</w:t>
            </w:r>
          </w:p>
        </w:tc>
      </w:tr>
      <w:tr w:rsidR="00845EC6" w:rsidRPr="00790326" w14:paraId="19AD426D" w14:textId="77777777" w:rsidTr="002B3301">
        <w:trPr>
          <w:trHeight w:val="315"/>
        </w:trPr>
        <w:tc>
          <w:tcPr>
            <w:tcW w:w="711" w:type="dxa"/>
          </w:tcPr>
          <w:p w14:paraId="66C8E116" w14:textId="409B669D" w:rsidR="004012A6" w:rsidRDefault="004012A6" w:rsidP="007903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d.</w:t>
            </w:r>
          </w:p>
        </w:tc>
        <w:tc>
          <w:tcPr>
            <w:tcW w:w="4152" w:type="dxa"/>
          </w:tcPr>
          <w:p w14:paraId="436FF4D0" w14:textId="6B72F4AC" w:rsidR="004012A6" w:rsidRDefault="004012A6" w:rsidP="00AC26B2">
            <w:pPr>
              <w:jc w:val="both"/>
              <w:rPr>
                <w:color w:val="FF0000"/>
              </w:rPr>
            </w:pPr>
            <w:r>
              <w:t>XXIV-asis Lietuvos pučiamųjų instrumentų orkestrų čempionatas*</w:t>
            </w:r>
          </w:p>
        </w:tc>
        <w:tc>
          <w:tcPr>
            <w:tcW w:w="1651" w:type="dxa"/>
          </w:tcPr>
          <w:p w14:paraId="390FB803" w14:textId="5CEA35D8" w:rsidR="004012A6" w:rsidRPr="004012A6" w:rsidRDefault="004012A6" w:rsidP="009B4D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Panevėžys</w:t>
            </w:r>
          </w:p>
        </w:tc>
        <w:tc>
          <w:tcPr>
            <w:tcW w:w="3314" w:type="dxa"/>
          </w:tcPr>
          <w:p w14:paraId="2B132CDF" w14:textId="413935EA" w:rsidR="004012A6" w:rsidRPr="004012A6" w:rsidRDefault="004012A6" w:rsidP="004012A6">
            <w:pPr>
              <w:jc w:val="center"/>
              <w:rPr>
                <w:szCs w:val="24"/>
              </w:rPr>
            </w:pPr>
            <w:r>
              <w:t>Lietuvos varinių pučiamųjų instrumentų orkestrų asociacija/ Jurbarko Antano Sodeikos meno mokykla</w:t>
            </w:r>
          </w:p>
        </w:tc>
      </w:tr>
      <w:tr w:rsidR="00845EC6" w:rsidRPr="00790326" w14:paraId="04443172" w14:textId="77777777" w:rsidTr="002B3301">
        <w:trPr>
          <w:trHeight w:val="315"/>
        </w:trPr>
        <w:tc>
          <w:tcPr>
            <w:tcW w:w="711" w:type="dxa"/>
          </w:tcPr>
          <w:p w14:paraId="3247D015" w14:textId="10138BB0" w:rsidR="004012A6" w:rsidRDefault="004012A6" w:rsidP="007903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d.</w:t>
            </w:r>
          </w:p>
        </w:tc>
        <w:tc>
          <w:tcPr>
            <w:tcW w:w="4152" w:type="dxa"/>
          </w:tcPr>
          <w:p w14:paraId="08068CB3" w14:textId="3E26AFF5" w:rsidR="004012A6" w:rsidRDefault="004012A6" w:rsidP="00AC26B2">
            <w:pPr>
              <w:jc w:val="both"/>
            </w:pPr>
            <w:r>
              <w:t>Lietuvos vaikų ir moksleivių televizijos konkursas „Dainų dainelė”*</w:t>
            </w:r>
          </w:p>
        </w:tc>
        <w:tc>
          <w:tcPr>
            <w:tcW w:w="1651" w:type="dxa"/>
          </w:tcPr>
          <w:p w14:paraId="7E50650C" w14:textId="4585422C" w:rsidR="004012A6" w:rsidRDefault="004012A6" w:rsidP="009B4D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Vilnius</w:t>
            </w:r>
          </w:p>
        </w:tc>
        <w:tc>
          <w:tcPr>
            <w:tcW w:w="3314" w:type="dxa"/>
          </w:tcPr>
          <w:p w14:paraId="6D417C23" w14:textId="3728C65C" w:rsidR="004012A6" w:rsidRDefault="004012A6" w:rsidP="004012A6">
            <w:pPr>
              <w:jc w:val="center"/>
            </w:pPr>
            <w:r>
              <w:t>Nacionalinė M.K. Čiurlionio menų mokykla</w:t>
            </w:r>
            <w:r w:rsidR="002B3301">
              <w:t xml:space="preserve"> </w:t>
            </w:r>
            <w:r>
              <w:t>/ Jurbarko Antano Sodeikos meno mokykla</w:t>
            </w:r>
          </w:p>
        </w:tc>
      </w:tr>
      <w:tr w:rsidR="004954B5" w:rsidRPr="00790326" w14:paraId="1A69B03C" w14:textId="77777777" w:rsidTr="002B3301">
        <w:trPr>
          <w:trHeight w:val="315"/>
        </w:trPr>
        <w:tc>
          <w:tcPr>
            <w:tcW w:w="711" w:type="dxa"/>
          </w:tcPr>
          <w:p w14:paraId="3EFD268D" w14:textId="0F5ECA66" w:rsidR="004954B5" w:rsidRDefault="004954B5" w:rsidP="007903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d.</w:t>
            </w:r>
          </w:p>
        </w:tc>
        <w:tc>
          <w:tcPr>
            <w:tcW w:w="4152" w:type="dxa"/>
          </w:tcPr>
          <w:p w14:paraId="10BCD1AF" w14:textId="0D1ADC2A" w:rsidR="004954B5" w:rsidRDefault="004954B5" w:rsidP="00AC26B2">
            <w:pPr>
              <w:jc w:val="both"/>
            </w:pPr>
            <w:r>
              <w:t>Lietuvos kaimo vietovių bendrojo ugdymo mokyklų žaidynių mergaičių (2011 m. gimimo ir jaunesnių) kvadrato finalinės varžybos*</w:t>
            </w:r>
          </w:p>
        </w:tc>
        <w:tc>
          <w:tcPr>
            <w:tcW w:w="1651" w:type="dxa"/>
          </w:tcPr>
          <w:p w14:paraId="36C4CD9D" w14:textId="774A9530" w:rsidR="004954B5" w:rsidRDefault="002B3301" w:rsidP="009B4D5C">
            <w:pPr>
              <w:jc w:val="center"/>
              <w:rPr>
                <w:szCs w:val="24"/>
              </w:rPr>
            </w:pPr>
            <w:r>
              <w:t>11 val., Šilalės r.</w:t>
            </w:r>
          </w:p>
        </w:tc>
        <w:tc>
          <w:tcPr>
            <w:tcW w:w="3314" w:type="dxa"/>
          </w:tcPr>
          <w:p w14:paraId="3710CBDD" w14:textId="7C87EFBE" w:rsidR="004954B5" w:rsidRDefault="004954B5" w:rsidP="004012A6">
            <w:pPr>
              <w:jc w:val="center"/>
            </w:pPr>
            <w:r w:rsidRPr="009508AE">
              <w:rPr>
                <w:szCs w:val="24"/>
                <w:lang w:eastAsia="en-US"/>
              </w:rPr>
              <w:t>LINEŠA / Jurbarko rajono bendrojo ugdymo mokyklos</w:t>
            </w:r>
          </w:p>
        </w:tc>
      </w:tr>
      <w:tr w:rsidR="00845EC6" w:rsidRPr="00790326" w14:paraId="4FAC3DB8" w14:textId="77777777" w:rsidTr="002B3301">
        <w:trPr>
          <w:trHeight w:val="315"/>
        </w:trPr>
        <w:tc>
          <w:tcPr>
            <w:tcW w:w="711" w:type="dxa"/>
          </w:tcPr>
          <w:p w14:paraId="4D5F2176" w14:textId="4C14645F" w:rsidR="00845EC6" w:rsidRDefault="00845EC6" w:rsidP="007903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d.</w:t>
            </w:r>
          </w:p>
        </w:tc>
        <w:tc>
          <w:tcPr>
            <w:tcW w:w="4152" w:type="dxa"/>
          </w:tcPr>
          <w:p w14:paraId="55938ABA" w14:textId="06F83C91" w:rsidR="00845EC6" w:rsidRDefault="00845EC6" w:rsidP="00AC26B2">
            <w:pPr>
              <w:jc w:val="both"/>
            </w:pPr>
            <w:r>
              <w:t>Lietuvos bendrojo ugdymo mokyklų žaidynių vaikinų (2008 m. gimimo ir jaunesnių) krepšinio 3x3 zoninės varžybos*</w:t>
            </w:r>
          </w:p>
        </w:tc>
        <w:tc>
          <w:tcPr>
            <w:tcW w:w="1651" w:type="dxa"/>
          </w:tcPr>
          <w:p w14:paraId="183DD9C3" w14:textId="39CC3147" w:rsidR="00845EC6" w:rsidRDefault="00845EC6" w:rsidP="009B4D5C">
            <w:pPr>
              <w:jc w:val="center"/>
              <w:rPr>
                <w:szCs w:val="24"/>
              </w:rPr>
            </w:pPr>
            <w:r>
              <w:t>11 val., Tauragė</w:t>
            </w:r>
          </w:p>
        </w:tc>
        <w:tc>
          <w:tcPr>
            <w:tcW w:w="3314" w:type="dxa"/>
          </w:tcPr>
          <w:p w14:paraId="17D7DFAA" w14:textId="4606D194" w:rsidR="00845EC6" w:rsidRDefault="00845EC6" w:rsidP="004012A6">
            <w:pPr>
              <w:jc w:val="center"/>
            </w:pPr>
            <w:r w:rsidRPr="009508AE">
              <w:rPr>
                <w:szCs w:val="24"/>
                <w:lang w:eastAsia="en-US"/>
              </w:rPr>
              <w:t>LINEŠA / Jurbarko rajono bendrojo ugdymo mokyklos</w:t>
            </w:r>
          </w:p>
        </w:tc>
      </w:tr>
      <w:tr w:rsidR="004954B5" w:rsidRPr="00790326" w14:paraId="58712983" w14:textId="77777777" w:rsidTr="002B3301">
        <w:trPr>
          <w:trHeight w:val="315"/>
        </w:trPr>
        <w:tc>
          <w:tcPr>
            <w:tcW w:w="711" w:type="dxa"/>
          </w:tcPr>
          <w:p w14:paraId="5A116B48" w14:textId="5642B199" w:rsidR="004954B5" w:rsidRDefault="004954B5" w:rsidP="007903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7–9 d.</w:t>
            </w:r>
          </w:p>
        </w:tc>
        <w:tc>
          <w:tcPr>
            <w:tcW w:w="4152" w:type="dxa"/>
          </w:tcPr>
          <w:p w14:paraId="694D9161" w14:textId="2ACD19F8" w:rsidR="004954B5" w:rsidRDefault="004954B5" w:rsidP="00AC26B2">
            <w:pPr>
              <w:jc w:val="both"/>
            </w:pPr>
            <w:r>
              <w:t>Lietuvos kaimo vietovių bendrojo ugdymo mokyklų žaidynių mokinių (2013 m. gimimo ir jaunesnių) „Drąsūs, stiprūs, vikrūs“ zoninės varžybos*</w:t>
            </w:r>
          </w:p>
        </w:tc>
        <w:tc>
          <w:tcPr>
            <w:tcW w:w="1651" w:type="dxa"/>
          </w:tcPr>
          <w:p w14:paraId="5FCF297A" w14:textId="0A053614" w:rsidR="004954B5" w:rsidRDefault="002B3301" w:rsidP="009B4D5C">
            <w:pPr>
              <w:jc w:val="center"/>
            </w:pPr>
            <w:r>
              <w:t>11 val., Šilalės r</w:t>
            </w:r>
            <w:r w:rsidR="004954B5">
              <w:t>.</w:t>
            </w:r>
          </w:p>
        </w:tc>
        <w:tc>
          <w:tcPr>
            <w:tcW w:w="3314" w:type="dxa"/>
          </w:tcPr>
          <w:p w14:paraId="29771519" w14:textId="017FF7D9" w:rsidR="004954B5" w:rsidRPr="009508AE" w:rsidRDefault="004954B5" w:rsidP="004012A6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LINEŠA / Jurbarko rajono bendrojo ugdymo mokyklos</w:t>
            </w:r>
          </w:p>
        </w:tc>
      </w:tr>
      <w:tr w:rsidR="00845EC6" w:rsidRPr="009508AE" w14:paraId="4B42561A" w14:textId="77777777" w:rsidTr="002B3301">
        <w:trPr>
          <w:trHeight w:val="315"/>
        </w:trPr>
        <w:tc>
          <w:tcPr>
            <w:tcW w:w="711" w:type="dxa"/>
            <w:hideMark/>
          </w:tcPr>
          <w:p w14:paraId="0256A937" w14:textId="77777777" w:rsidR="009508AE" w:rsidRPr="009508AE" w:rsidRDefault="009508AE" w:rsidP="009508AE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t>9 d.</w:t>
            </w:r>
          </w:p>
        </w:tc>
        <w:tc>
          <w:tcPr>
            <w:tcW w:w="0" w:type="auto"/>
            <w:hideMark/>
          </w:tcPr>
          <w:p w14:paraId="51A665E4" w14:textId="77777777" w:rsidR="009508AE" w:rsidRPr="009508AE" w:rsidRDefault="009508AE" w:rsidP="00845EC6">
            <w:pPr>
              <w:jc w:val="both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Lietuvos mokinių anglų kalbos olimpiada (III gimnazijos kl.)*</w:t>
            </w:r>
          </w:p>
        </w:tc>
        <w:tc>
          <w:tcPr>
            <w:tcW w:w="1651" w:type="dxa"/>
            <w:hideMark/>
          </w:tcPr>
          <w:p w14:paraId="779FBD89" w14:textId="77777777" w:rsidR="009508AE" w:rsidRPr="009508AE" w:rsidRDefault="009508AE" w:rsidP="009508AE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Vilnius</w:t>
            </w:r>
          </w:p>
        </w:tc>
        <w:tc>
          <w:tcPr>
            <w:tcW w:w="0" w:type="auto"/>
            <w:hideMark/>
          </w:tcPr>
          <w:p w14:paraId="46371C37" w14:textId="77777777" w:rsidR="009508AE" w:rsidRPr="009508AE" w:rsidRDefault="009508AE" w:rsidP="009508AE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LINEŠA / Jurbarko rajono bendrojo ugdymo mokyklos</w:t>
            </w:r>
          </w:p>
        </w:tc>
      </w:tr>
      <w:tr w:rsidR="00845EC6" w:rsidRPr="009508AE" w14:paraId="71EC8B25" w14:textId="77777777" w:rsidTr="002B3301">
        <w:trPr>
          <w:trHeight w:val="315"/>
        </w:trPr>
        <w:tc>
          <w:tcPr>
            <w:tcW w:w="711" w:type="dxa"/>
            <w:hideMark/>
          </w:tcPr>
          <w:p w14:paraId="07D68E79" w14:textId="416D90D0" w:rsidR="009508AE" w:rsidRPr="00BF3326" w:rsidRDefault="00845EC6" w:rsidP="009508AE">
            <w:pPr>
              <w:rPr>
                <w:szCs w:val="24"/>
                <w:lang w:val="en-US" w:eastAsia="en-US"/>
              </w:rPr>
            </w:pPr>
            <w:r w:rsidRPr="00BF3326">
              <w:rPr>
                <w:szCs w:val="24"/>
                <w:lang w:val="en-US" w:eastAsia="en-US"/>
              </w:rPr>
              <w:t>15 d.</w:t>
            </w:r>
          </w:p>
        </w:tc>
        <w:tc>
          <w:tcPr>
            <w:tcW w:w="0" w:type="auto"/>
            <w:hideMark/>
          </w:tcPr>
          <w:p w14:paraId="4D246AD5" w14:textId="6ADC0F58" w:rsidR="009508AE" w:rsidRPr="009508AE" w:rsidRDefault="00845EC6" w:rsidP="00845EC6">
            <w:pPr>
              <w:jc w:val="both"/>
              <w:rPr>
                <w:sz w:val="20"/>
                <w:lang w:eastAsia="en-US"/>
              </w:rPr>
            </w:pPr>
            <w:r>
              <w:t>Lietuvos bendrojo ugdymo mokyklų žaidynių mokinių smiginio finalinės varžybos*</w:t>
            </w:r>
          </w:p>
        </w:tc>
        <w:tc>
          <w:tcPr>
            <w:tcW w:w="1651" w:type="dxa"/>
            <w:hideMark/>
          </w:tcPr>
          <w:p w14:paraId="09235409" w14:textId="4D227AFC" w:rsidR="009508AE" w:rsidRPr="009508AE" w:rsidRDefault="00845EC6" w:rsidP="00845EC6">
            <w:pPr>
              <w:jc w:val="center"/>
              <w:rPr>
                <w:sz w:val="20"/>
                <w:lang w:eastAsia="en-US"/>
              </w:rPr>
            </w:pPr>
            <w:r w:rsidRPr="005E44A1">
              <w:rPr>
                <w:szCs w:val="24"/>
                <w:lang w:eastAsia="en-US"/>
              </w:rPr>
              <w:t>11 val., Elektrėnų sav</w:t>
            </w:r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0" w:type="auto"/>
            <w:hideMark/>
          </w:tcPr>
          <w:p w14:paraId="2B5B8AE7" w14:textId="524E7369" w:rsidR="009508AE" w:rsidRPr="009508AE" w:rsidRDefault="00845EC6" w:rsidP="00845EC6">
            <w:pPr>
              <w:jc w:val="center"/>
              <w:rPr>
                <w:sz w:val="20"/>
                <w:lang w:eastAsia="en-US"/>
              </w:rPr>
            </w:pPr>
            <w:r w:rsidRPr="009508AE">
              <w:rPr>
                <w:szCs w:val="24"/>
                <w:lang w:eastAsia="en-US"/>
              </w:rPr>
              <w:t>LINEŠA / Jurbarko rajono bendrojo ugdymo mokyklos</w:t>
            </w:r>
          </w:p>
        </w:tc>
      </w:tr>
      <w:tr w:rsidR="00845EC6" w:rsidRPr="009508AE" w14:paraId="3799DECC" w14:textId="77777777" w:rsidTr="002B3301">
        <w:trPr>
          <w:trHeight w:val="315"/>
        </w:trPr>
        <w:tc>
          <w:tcPr>
            <w:tcW w:w="711" w:type="dxa"/>
            <w:hideMark/>
          </w:tcPr>
          <w:p w14:paraId="1AA2F25F" w14:textId="77777777" w:rsidR="009508AE" w:rsidRPr="009508AE" w:rsidRDefault="009508AE" w:rsidP="009508AE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t>16 d.</w:t>
            </w:r>
          </w:p>
        </w:tc>
        <w:tc>
          <w:tcPr>
            <w:tcW w:w="0" w:type="auto"/>
            <w:hideMark/>
          </w:tcPr>
          <w:p w14:paraId="7838D796" w14:textId="77777777" w:rsidR="009508AE" w:rsidRPr="009508AE" w:rsidRDefault="009508AE" w:rsidP="00845EC6">
            <w:pPr>
              <w:jc w:val="both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Lietuvos mokinių meninio skaitymo regiono turas*</w:t>
            </w:r>
          </w:p>
        </w:tc>
        <w:tc>
          <w:tcPr>
            <w:tcW w:w="1651" w:type="dxa"/>
            <w:hideMark/>
          </w:tcPr>
          <w:p w14:paraId="37B394B9" w14:textId="77777777" w:rsidR="009508AE" w:rsidRPr="009508AE" w:rsidRDefault="009508AE" w:rsidP="009508AE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Šakiai</w:t>
            </w:r>
          </w:p>
        </w:tc>
        <w:tc>
          <w:tcPr>
            <w:tcW w:w="0" w:type="auto"/>
            <w:hideMark/>
          </w:tcPr>
          <w:p w14:paraId="7F5D412A" w14:textId="77777777" w:rsidR="009508AE" w:rsidRPr="009508AE" w:rsidRDefault="009508AE" w:rsidP="009508AE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LINEŠA / Jurbarko rajono bendrojo ugdymo mokyklos</w:t>
            </w:r>
          </w:p>
        </w:tc>
      </w:tr>
      <w:tr w:rsidR="00845EC6" w:rsidRPr="009508AE" w14:paraId="501B0A25" w14:textId="77777777" w:rsidTr="002B3301">
        <w:trPr>
          <w:trHeight w:val="315"/>
        </w:trPr>
        <w:tc>
          <w:tcPr>
            <w:tcW w:w="711" w:type="dxa"/>
          </w:tcPr>
          <w:p w14:paraId="6268E92C" w14:textId="7AF700F0" w:rsidR="00845EC6" w:rsidRPr="009508AE" w:rsidRDefault="00845EC6" w:rsidP="009508AE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16 d.</w:t>
            </w:r>
          </w:p>
        </w:tc>
        <w:tc>
          <w:tcPr>
            <w:tcW w:w="0" w:type="auto"/>
          </w:tcPr>
          <w:p w14:paraId="6DC63611" w14:textId="3A82E053" w:rsidR="00845EC6" w:rsidRPr="009508AE" w:rsidRDefault="00845EC6" w:rsidP="00845EC6">
            <w:pPr>
              <w:jc w:val="both"/>
              <w:rPr>
                <w:szCs w:val="24"/>
                <w:lang w:eastAsia="en-US"/>
              </w:rPr>
            </w:pPr>
            <w:r>
              <w:t>Lietuvos bendrojo ugdymo mokyklų žaidynių mokinių badmintono finalinės varžybos*</w:t>
            </w:r>
          </w:p>
        </w:tc>
        <w:tc>
          <w:tcPr>
            <w:tcW w:w="1651" w:type="dxa"/>
          </w:tcPr>
          <w:p w14:paraId="68151865" w14:textId="169CC775" w:rsidR="00845EC6" w:rsidRPr="009508AE" w:rsidRDefault="00845EC6" w:rsidP="009508AE">
            <w:pPr>
              <w:jc w:val="center"/>
              <w:rPr>
                <w:szCs w:val="24"/>
                <w:lang w:eastAsia="en-US"/>
              </w:rPr>
            </w:pPr>
            <w:r>
              <w:t>11 val.,  Tauragė</w:t>
            </w:r>
          </w:p>
        </w:tc>
        <w:tc>
          <w:tcPr>
            <w:tcW w:w="0" w:type="auto"/>
          </w:tcPr>
          <w:p w14:paraId="0C55BC07" w14:textId="475C7623" w:rsidR="00845EC6" w:rsidRPr="009508AE" w:rsidRDefault="00845EC6" w:rsidP="009508AE">
            <w:pPr>
              <w:jc w:val="center"/>
              <w:rPr>
                <w:szCs w:val="24"/>
                <w:lang w:eastAsia="en-US"/>
              </w:rPr>
            </w:pPr>
            <w:r>
              <w:t>Lietuvos neformaliojo švietimo agentūra / Jurbarko rajono bendrojo ugdymo mokyklos</w:t>
            </w:r>
          </w:p>
        </w:tc>
      </w:tr>
      <w:tr w:rsidR="00845EC6" w:rsidRPr="009508AE" w14:paraId="657CCA0D" w14:textId="77777777" w:rsidTr="002B3301">
        <w:trPr>
          <w:trHeight w:val="315"/>
        </w:trPr>
        <w:tc>
          <w:tcPr>
            <w:tcW w:w="711" w:type="dxa"/>
            <w:hideMark/>
          </w:tcPr>
          <w:p w14:paraId="2504F960" w14:textId="524C2507" w:rsidR="009508AE" w:rsidRPr="009508AE" w:rsidRDefault="00845EC6" w:rsidP="009508AE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21 d.</w:t>
            </w:r>
          </w:p>
        </w:tc>
        <w:tc>
          <w:tcPr>
            <w:tcW w:w="0" w:type="auto"/>
            <w:hideMark/>
          </w:tcPr>
          <w:p w14:paraId="4ADF935E" w14:textId="0F5E088A" w:rsidR="009508AE" w:rsidRPr="009508AE" w:rsidRDefault="00845EC6" w:rsidP="00845EC6">
            <w:pPr>
              <w:jc w:val="both"/>
              <w:rPr>
                <w:sz w:val="20"/>
                <w:lang w:eastAsia="en-US"/>
              </w:rPr>
            </w:pPr>
            <w:r>
              <w:t>Respublikinis muzikos(meno) mokyklų pučiamųjų instrumentų ansamblių festivalis „Draugystės tiltai – 2024“*</w:t>
            </w:r>
          </w:p>
        </w:tc>
        <w:tc>
          <w:tcPr>
            <w:tcW w:w="1651" w:type="dxa"/>
            <w:hideMark/>
          </w:tcPr>
          <w:p w14:paraId="7E255F87" w14:textId="08E0F083" w:rsidR="009508AE" w:rsidRPr="00845EC6" w:rsidRDefault="00845EC6" w:rsidP="00845EC6">
            <w:pPr>
              <w:jc w:val="center"/>
              <w:rPr>
                <w:szCs w:val="24"/>
                <w:lang w:eastAsia="en-US"/>
              </w:rPr>
            </w:pPr>
            <w:r w:rsidRPr="00845EC6">
              <w:rPr>
                <w:szCs w:val="24"/>
                <w:lang w:eastAsia="en-US"/>
              </w:rPr>
              <w:t>Raseiniai</w:t>
            </w:r>
          </w:p>
        </w:tc>
        <w:tc>
          <w:tcPr>
            <w:tcW w:w="0" w:type="auto"/>
            <w:hideMark/>
          </w:tcPr>
          <w:p w14:paraId="7ACEAAD6" w14:textId="03C0DD91" w:rsidR="009508AE" w:rsidRPr="009508AE" w:rsidRDefault="00845EC6" w:rsidP="00845EC6">
            <w:pPr>
              <w:jc w:val="center"/>
              <w:rPr>
                <w:sz w:val="20"/>
                <w:lang w:eastAsia="en-US"/>
              </w:rPr>
            </w:pPr>
            <w:r>
              <w:t>Raseinių meno mokykla / Jurbarko Antano Sodeikos meno mokykla</w:t>
            </w:r>
          </w:p>
        </w:tc>
      </w:tr>
      <w:tr w:rsidR="00845EC6" w:rsidRPr="009508AE" w14:paraId="0C810F8C" w14:textId="77777777" w:rsidTr="002B3301">
        <w:trPr>
          <w:trHeight w:val="315"/>
        </w:trPr>
        <w:tc>
          <w:tcPr>
            <w:tcW w:w="711" w:type="dxa"/>
            <w:hideMark/>
          </w:tcPr>
          <w:p w14:paraId="7F604DBA" w14:textId="77777777" w:rsidR="009508AE" w:rsidRPr="009508AE" w:rsidRDefault="009508AE" w:rsidP="004012A6">
            <w:pPr>
              <w:ind w:left="-115" w:right="-103"/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t>21–22 d.</w:t>
            </w:r>
          </w:p>
        </w:tc>
        <w:tc>
          <w:tcPr>
            <w:tcW w:w="0" w:type="auto"/>
            <w:hideMark/>
          </w:tcPr>
          <w:p w14:paraId="2C92E630" w14:textId="77777777" w:rsidR="009508AE" w:rsidRPr="009508AE" w:rsidRDefault="009508AE" w:rsidP="00845EC6">
            <w:pPr>
              <w:jc w:val="both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Lietuvos mokinių vokiečių kalbos olimpiada (11 kl.) ir vokiečių kalbos konkursas (8 kl.)*</w:t>
            </w:r>
          </w:p>
        </w:tc>
        <w:tc>
          <w:tcPr>
            <w:tcW w:w="1651" w:type="dxa"/>
            <w:hideMark/>
          </w:tcPr>
          <w:p w14:paraId="1A957E9B" w14:textId="77777777" w:rsidR="009508AE" w:rsidRPr="009508AE" w:rsidRDefault="009508AE" w:rsidP="009508AE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Vilnius</w:t>
            </w:r>
          </w:p>
        </w:tc>
        <w:tc>
          <w:tcPr>
            <w:tcW w:w="0" w:type="auto"/>
            <w:hideMark/>
          </w:tcPr>
          <w:p w14:paraId="7426B881" w14:textId="77777777" w:rsidR="009508AE" w:rsidRPr="009508AE" w:rsidRDefault="009508AE" w:rsidP="009508AE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LINEŠA / Jurbarko rajono bendrojo ugdymo mokyklos</w:t>
            </w:r>
          </w:p>
        </w:tc>
      </w:tr>
      <w:tr w:rsidR="004954B5" w:rsidRPr="009508AE" w14:paraId="0BD10062" w14:textId="77777777" w:rsidTr="002B3301">
        <w:trPr>
          <w:trHeight w:val="315"/>
        </w:trPr>
        <w:tc>
          <w:tcPr>
            <w:tcW w:w="711" w:type="dxa"/>
          </w:tcPr>
          <w:p w14:paraId="78616030" w14:textId="3C2339C5" w:rsidR="004954B5" w:rsidRPr="009508AE" w:rsidRDefault="004954B5" w:rsidP="004012A6">
            <w:pPr>
              <w:ind w:left="-115" w:right="-103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22 d.</w:t>
            </w:r>
          </w:p>
        </w:tc>
        <w:tc>
          <w:tcPr>
            <w:tcW w:w="0" w:type="auto"/>
          </w:tcPr>
          <w:p w14:paraId="4AB3FD2F" w14:textId="68B7FB92" w:rsidR="004954B5" w:rsidRPr="0095381B" w:rsidRDefault="004954B5" w:rsidP="00845EC6">
            <w:pPr>
              <w:jc w:val="both"/>
              <w:rPr>
                <w:szCs w:val="24"/>
                <w:lang w:eastAsia="en-US"/>
              </w:rPr>
            </w:pPr>
            <w:r w:rsidRPr="0095381B">
              <w:t>Lietuvos bendrojo ugdymo mokyklų žaidynių pradinių klasių mokinių (2013 m. gimimo ir jaunesnių) šachmatų finalinės varžybos*</w:t>
            </w:r>
          </w:p>
        </w:tc>
        <w:tc>
          <w:tcPr>
            <w:tcW w:w="1651" w:type="dxa"/>
          </w:tcPr>
          <w:p w14:paraId="7604D5B4" w14:textId="743DE8B5" w:rsidR="004954B5" w:rsidRPr="0095381B" w:rsidRDefault="004954B5" w:rsidP="009508AE">
            <w:pPr>
              <w:jc w:val="center"/>
              <w:rPr>
                <w:szCs w:val="24"/>
                <w:lang w:eastAsia="en-US"/>
              </w:rPr>
            </w:pPr>
            <w:r w:rsidRPr="0095381B">
              <w:t>11 val.</w:t>
            </w:r>
          </w:p>
        </w:tc>
        <w:tc>
          <w:tcPr>
            <w:tcW w:w="0" w:type="auto"/>
          </w:tcPr>
          <w:p w14:paraId="32874E3B" w14:textId="4923D383" w:rsidR="004954B5" w:rsidRPr="009508AE" w:rsidRDefault="004954B5" w:rsidP="009508AE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LINEŠA / Jurbarko rajono bendrojo ugdymo mokyklos</w:t>
            </w:r>
          </w:p>
        </w:tc>
      </w:tr>
      <w:tr w:rsidR="00845EC6" w:rsidRPr="009508AE" w14:paraId="0F925FC9" w14:textId="77777777" w:rsidTr="002B3301">
        <w:trPr>
          <w:trHeight w:val="315"/>
        </w:trPr>
        <w:tc>
          <w:tcPr>
            <w:tcW w:w="711" w:type="dxa"/>
          </w:tcPr>
          <w:p w14:paraId="73F17475" w14:textId="3DBF0F4F" w:rsidR="00845EC6" w:rsidRPr="009508AE" w:rsidRDefault="00845EC6" w:rsidP="004012A6">
            <w:pPr>
              <w:ind w:left="-115" w:right="-103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22–24 d.</w:t>
            </w:r>
          </w:p>
        </w:tc>
        <w:tc>
          <w:tcPr>
            <w:tcW w:w="0" w:type="auto"/>
          </w:tcPr>
          <w:p w14:paraId="110D9E40" w14:textId="0FA18D66" w:rsidR="00845EC6" w:rsidRPr="009508AE" w:rsidRDefault="00845EC6" w:rsidP="00845EC6">
            <w:pPr>
              <w:jc w:val="both"/>
              <w:rPr>
                <w:szCs w:val="24"/>
                <w:lang w:eastAsia="en-US"/>
              </w:rPr>
            </w:pPr>
            <w:r>
              <w:t>Lietuvos bendrojo ugdymo mokyklų žaidynių mokinių (2007 m. gimimo ir jaunesnių) tinklinio zoninės varžybos*</w:t>
            </w:r>
          </w:p>
        </w:tc>
        <w:tc>
          <w:tcPr>
            <w:tcW w:w="1651" w:type="dxa"/>
          </w:tcPr>
          <w:p w14:paraId="527CA689" w14:textId="4355E321" w:rsidR="00845EC6" w:rsidRPr="009508AE" w:rsidRDefault="002B3301" w:rsidP="002B3301">
            <w:pPr>
              <w:jc w:val="center"/>
              <w:rPr>
                <w:szCs w:val="24"/>
                <w:lang w:eastAsia="en-US"/>
              </w:rPr>
            </w:pPr>
            <w:r>
              <w:t>11 val., Kelmės r</w:t>
            </w:r>
            <w:r w:rsidR="00845EC6">
              <w:t>.</w:t>
            </w:r>
          </w:p>
        </w:tc>
        <w:tc>
          <w:tcPr>
            <w:tcW w:w="0" w:type="auto"/>
          </w:tcPr>
          <w:p w14:paraId="130DB2D5" w14:textId="1FE5A1E5" w:rsidR="00845EC6" w:rsidRPr="009508AE" w:rsidRDefault="00845EC6" w:rsidP="009508AE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LINEŠA / Jurbarko rajono bendrojo ugdymo mokyklos</w:t>
            </w:r>
          </w:p>
        </w:tc>
      </w:tr>
      <w:tr w:rsidR="00845EC6" w:rsidRPr="009508AE" w14:paraId="59D707F9" w14:textId="77777777" w:rsidTr="002B3301">
        <w:trPr>
          <w:trHeight w:val="315"/>
        </w:trPr>
        <w:tc>
          <w:tcPr>
            <w:tcW w:w="711" w:type="dxa"/>
            <w:hideMark/>
          </w:tcPr>
          <w:p w14:paraId="4E3E29E0" w14:textId="698D91ED" w:rsidR="009508AE" w:rsidRPr="009508AE" w:rsidRDefault="00845EC6" w:rsidP="009508AE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23 d.</w:t>
            </w:r>
          </w:p>
        </w:tc>
        <w:tc>
          <w:tcPr>
            <w:tcW w:w="0" w:type="auto"/>
            <w:hideMark/>
          </w:tcPr>
          <w:p w14:paraId="41D9632C" w14:textId="7D3C4BF3" w:rsidR="009508AE" w:rsidRPr="009508AE" w:rsidRDefault="00845EC6" w:rsidP="00845EC6">
            <w:pPr>
              <w:jc w:val="both"/>
              <w:rPr>
                <w:sz w:val="20"/>
                <w:lang w:eastAsia="en-US"/>
              </w:rPr>
            </w:pPr>
            <w:r>
              <w:t>Šokių konkursas-festivalis DANCE SHOW*</w:t>
            </w:r>
          </w:p>
        </w:tc>
        <w:tc>
          <w:tcPr>
            <w:tcW w:w="1651" w:type="dxa"/>
            <w:hideMark/>
          </w:tcPr>
          <w:p w14:paraId="4BBE5EEF" w14:textId="78A97407" w:rsidR="009508AE" w:rsidRPr="00845EC6" w:rsidRDefault="00845EC6" w:rsidP="00845EC6">
            <w:pPr>
              <w:jc w:val="center"/>
              <w:rPr>
                <w:szCs w:val="24"/>
                <w:lang w:eastAsia="en-US"/>
              </w:rPr>
            </w:pPr>
            <w:r w:rsidRPr="00845EC6">
              <w:rPr>
                <w:szCs w:val="24"/>
                <w:lang w:eastAsia="en-US"/>
              </w:rPr>
              <w:t>Anykščiai</w:t>
            </w:r>
          </w:p>
        </w:tc>
        <w:tc>
          <w:tcPr>
            <w:tcW w:w="0" w:type="auto"/>
            <w:hideMark/>
          </w:tcPr>
          <w:p w14:paraId="614CC965" w14:textId="2239B136" w:rsidR="009508AE" w:rsidRPr="009508AE" w:rsidRDefault="00845EC6" w:rsidP="00845EC6">
            <w:pPr>
              <w:jc w:val="center"/>
              <w:rPr>
                <w:sz w:val="20"/>
                <w:lang w:eastAsia="en-US"/>
              </w:rPr>
            </w:pPr>
            <w:r>
              <w:t>Panevėžio šokio ir gimnastikos akademija / Jurbarko Antano Sodeikos meno mokykla</w:t>
            </w:r>
          </w:p>
        </w:tc>
      </w:tr>
      <w:tr w:rsidR="00845EC6" w:rsidRPr="009508AE" w14:paraId="3EC25335" w14:textId="77777777" w:rsidTr="002B3301">
        <w:trPr>
          <w:trHeight w:val="315"/>
        </w:trPr>
        <w:tc>
          <w:tcPr>
            <w:tcW w:w="711" w:type="dxa"/>
          </w:tcPr>
          <w:p w14:paraId="25E2BBAC" w14:textId="0BD5D09C" w:rsidR="00845EC6" w:rsidRDefault="00845EC6" w:rsidP="009508AE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23 d.</w:t>
            </w:r>
          </w:p>
        </w:tc>
        <w:tc>
          <w:tcPr>
            <w:tcW w:w="0" w:type="auto"/>
          </w:tcPr>
          <w:p w14:paraId="06467EB1" w14:textId="03FDA25F" w:rsidR="00845EC6" w:rsidRDefault="00845EC6" w:rsidP="00845EC6">
            <w:pPr>
              <w:jc w:val="both"/>
            </w:pPr>
            <w:r>
              <w:t>III respublikinis autorinių ir aranžuotų kūrinių tautiniams instrumentams konkursas „Minijos vingiai“*</w:t>
            </w:r>
          </w:p>
        </w:tc>
        <w:tc>
          <w:tcPr>
            <w:tcW w:w="1651" w:type="dxa"/>
          </w:tcPr>
          <w:p w14:paraId="59771189" w14:textId="14795939" w:rsidR="00845EC6" w:rsidRPr="00845EC6" w:rsidRDefault="00845EC6" w:rsidP="00845EC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Gargždai</w:t>
            </w:r>
          </w:p>
        </w:tc>
        <w:tc>
          <w:tcPr>
            <w:tcW w:w="0" w:type="auto"/>
          </w:tcPr>
          <w:p w14:paraId="47E88850" w14:textId="17DFEBAE" w:rsidR="00845EC6" w:rsidRDefault="00845EC6" w:rsidP="00845EC6">
            <w:pPr>
              <w:jc w:val="center"/>
            </w:pPr>
            <w:r>
              <w:t>Gargždų muzikos mokykla / Jurbarko Antano Sodeikos meno mokykla</w:t>
            </w:r>
          </w:p>
        </w:tc>
      </w:tr>
      <w:tr w:rsidR="00845EC6" w:rsidRPr="009508AE" w14:paraId="112BF967" w14:textId="77777777" w:rsidTr="002B3301">
        <w:trPr>
          <w:trHeight w:val="315"/>
        </w:trPr>
        <w:tc>
          <w:tcPr>
            <w:tcW w:w="711" w:type="dxa"/>
          </w:tcPr>
          <w:p w14:paraId="2C587204" w14:textId="30F5102F" w:rsidR="00845EC6" w:rsidRDefault="00845EC6" w:rsidP="009508AE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27 d.</w:t>
            </w:r>
          </w:p>
        </w:tc>
        <w:tc>
          <w:tcPr>
            <w:tcW w:w="0" w:type="auto"/>
          </w:tcPr>
          <w:p w14:paraId="581ABB0C" w14:textId="06945BCC" w:rsidR="00845EC6" w:rsidRDefault="00845EC6" w:rsidP="00845EC6">
            <w:pPr>
              <w:jc w:val="both"/>
            </w:pPr>
            <w:r>
              <w:t>III-iasis regioninis festivalis „Muzikiniai POKŠTai“*</w:t>
            </w:r>
          </w:p>
        </w:tc>
        <w:tc>
          <w:tcPr>
            <w:tcW w:w="1651" w:type="dxa"/>
          </w:tcPr>
          <w:p w14:paraId="1486B306" w14:textId="646D8AB1" w:rsidR="00845EC6" w:rsidRDefault="00845EC6" w:rsidP="00845EC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Tauragė</w:t>
            </w:r>
          </w:p>
        </w:tc>
        <w:tc>
          <w:tcPr>
            <w:tcW w:w="0" w:type="auto"/>
          </w:tcPr>
          <w:p w14:paraId="0E8EA3BB" w14:textId="035ADF0C" w:rsidR="00845EC6" w:rsidRDefault="00845EC6" w:rsidP="00845EC6">
            <w:pPr>
              <w:jc w:val="center"/>
            </w:pPr>
            <w:r>
              <w:t>Tauragės meno mokykla / Jurbarko Antano Sodeikos meno mokykla</w:t>
            </w:r>
          </w:p>
        </w:tc>
      </w:tr>
      <w:tr w:rsidR="00845EC6" w:rsidRPr="009508AE" w14:paraId="5358799B" w14:textId="77777777" w:rsidTr="002B3301">
        <w:trPr>
          <w:trHeight w:val="735"/>
        </w:trPr>
        <w:tc>
          <w:tcPr>
            <w:tcW w:w="711" w:type="dxa"/>
            <w:hideMark/>
          </w:tcPr>
          <w:p w14:paraId="2959C4F5" w14:textId="77777777" w:rsidR="009508AE" w:rsidRPr="009508AE" w:rsidRDefault="009508AE" w:rsidP="009508AE">
            <w:pPr>
              <w:jc w:val="center"/>
              <w:rPr>
                <w:szCs w:val="24"/>
                <w:lang w:val="en-US" w:eastAsia="en-US"/>
              </w:rPr>
            </w:pPr>
            <w:r w:rsidRPr="009508AE">
              <w:rPr>
                <w:szCs w:val="24"/>
                <w:lang w:val="en-US" w:eastAsia="en-US"/>
              </w:rPr>
              <w:t>28 d.</w:t>
            </w:r>
          </w:p>
        </w:tc>
        <w:tc>
          <w:tcPr>
            <w:tcW w:w="0" w:type="auto"/>
            <w:hideMark/>
          </w:tcPr>
          <w:p w14:paraId="73E5BB40" w14:textId="77777777" w:rsidR="009508AE" w:rsidRPr="009508AE" w:rsidRDefault="009508AE" w:rsidP="00845EC6">
            <w:pPr>
              <w:jc w:val="both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31-oji Lietuvos mokinių rusų kalbos olimpiada (10–11 kl.)*</w:t>
            </w:r>
          </w:p>
        </w:tc>
        <w:tc>
          <w:tcPr>
            <w:tcW w:w="1651" w:type="dxa"/>
            <w:hideMark/>
          </w:tcPr>
          <w:p w14:paraId="4F4D74B2" w14:textId="77777777" w:rsidR="009508AE" w:rsidRPr="009508AE" w:rsidRDefault="009508AE" w:rsidP="009508AE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Vilnius</w:t>
            </w:r>
          </w:p>
        </w:tc>
        <w:tc>
          <w:tcPr>
            <w:tcW w:w="0" w:type="auto"/>
            <w:hideMark/>
          </w:tcPr>
          <w:p w14:paraId="6982A09C" w14:textId="77777777" w:rsidR="009508AE" w:rsidRPr="009508AE" w:rsidRDefault="009508AE" w:rsidP="009508AE">
            <w:pPr>
              <w:jc w:val="center"/>
              <w:rPr>
                <w:szCs w:val="24"/>
                <w:lang w:eastAsia="en-US"/>
              </w:rPr>
            </w:pPr>
            <w:r w:rsidRPr="009508AE">
              <w:rPr>
                <w:szCs w:val="24"/>
                <w:lang w:eastAsia="en-US"/>
              </w:rPr>
              <w:t>LINEŠA / Jurbarko rajono bendrojo ugdymo mokyklos</w:t>
            </w:r>
          </w:p>
        </w:tc>
      </w:tr>
    </w:tbl>
    <w:p w14:paraId="481B522A" w14:textId="77777777" w:rsidR="002F5523" w:rsidRDefault="002F5523">
      <w:pPr>
        <w:pStyle w:val="Antrats"/>
        <w:tabs>
          <w:tab w:val="clear" w:pos="4153"/>
          <w:tab w:val="clear" w:pos="8306"/>
        </w:tabs>
        <w:rPr>
          <w:sz w:val="20"/>
        </w:rPr>
      </w:pPr>
    </w:p>
    <w:p w14:paraId="0BEAFBA6" w14:textId="77777777" w:rsidR="009D376E" w:rsidRPr="009D376E" w:rsidRDefault="009D376E" w:rsidP="009D376E">
      <w:pPr>
        <w:rPr>
          <w:color w:val="000000"/>
          <w:szCs w:val="24"/>
        </w:rPr>
      </w:pPr>
      <w:r w:rsidRPr="009D376E">
        <w:rPr>
          <w:b/>
          <w:bCs/>
          <w:color w:val="000000"/>
          <w:szCs w:val="24"/>
        </w:rPr>
        <w:t>* Kultūros ir sporto įstaigų renginius galite rasti www.jurbarkas.lt skiltyje – renginiai</w:t>
      </w:r>
    </w:p>
    <w:p w14:paraId="50C4BDE9" w14:textId="77777777" w:rsidR="009D376E" w:rsidRPr="009D376E" w:rsidRDefault="002409BD" w:rsidP="009D376E">
      <w:pPr>
        <w:rPr>
          <w:color w:val="000000"/>
          <w:szCs w:val="24"/>
        </w:rPr>
      </w:pPr>
      <w:hyperlink r:id="rId9" w:history="1">
        <w:r w:rsidR="009D376E" w:rsidRPr="009D376E">
          <w:rPr>
            <w:rStyle w:val="Hipersaitas"/>
            <w:szCs w:val="24"/>
          </w:rPr>
          <w:t>https://jurbarkas.lt/index.php?2042471230</w:t>
        </w:r>
      </w:hyperlink>
    </w:p>
    <w:p w14:paraId="36A8EC54" w14:textId="2F7143CF" w:rsidR="009D376E" w:rsidRPr="009D376E" w:rsidRDefault="009D376E" w:rsidP="009D376E">
      <w:pPr>
        <w:rPr>
          <w:color w:val="000000"/>
          <w:szCs w:val="24"/>
        </w:rPr>
      </w:pPr>
      <w:r w:rsidRPr="009D376E">
        <w:rPr>
          <w:b/>
          <w:bCs/>
          <w:color w:val="000000"/>
          <w:szCs w:val="24"/>
        </w:rPr>
        <w:t xml:space="preserve">* Jurbarko švietimo centro </w:t>
      </w:r>
      <w:r w:rsidR="004954B5">
        <w:rPr>
          <w:b/>
          <w:bCs/>
          <w:color w:val="000000"/>
          <w:szCs w:val="24"/>
        </w:rPr>
        <w:t>kovo</w:t>
      </w:r>
      <w:r w:rsidRPr="009D376E">
        <w:rPr>
          <w:b/>
          <w:bCs/>
          <w:color w:val="000000"/>
          <w:szCs w:val="24"/>
        </w:rPr>
        <w:t xml:space="preserve"> mėnesio veiklos planą galite rasti:</w:t>
      </w:r>
    </w:p>
    <w:p w14:paraId="097F1CFF" w14:textId="77777777" w:rsidR="009D376E" w:rsidRPr="009D376E" w:rsidRDefault="002409BD" w:rsidP="009D376E">
      <w:pPr>
        <w:pStyle w:val="Antrats"/>
        <w:rPr>
          <w:color w:val="000000"/>
          <w:szCs w:val="24"/>
        </w:rPr>
      </w:pPr>
      <w:hyperlink r:id="rId10" w:history="1">
        <w:r w:rsidR="009D376E" w:rsidRPr="009D376E">
          <w:rPr>
            <w:rStyle w:val="Hipersaitas"/>
            <w:szCs w:val="24"/>
          </w:rPr>
          <w:t>https://www.jurbarkosc.lt/svietimo-centras/menesio-renginiu-planai</w:t>
        </w:r>
      </w:hyperlink>
    </w:p>
    <w:p w14:paraId="10B9F4DB" w14:textId="77777777" w:rsidR="009D376E" w:rsidRPr="004877AF" w:rsidRDefault="009D376E">
      <w:pPr>
        <w:pStyle w:val="Antrats"/>
        <w:tabs>
          <w:tab w:val="clear" w:pos="4153"/>
          <w:tab w:val="clear" w:pos="8306"/>
        </w:tabs>
        <w:rPr>
          <w:sz w:val="20"/>
        </w:rPr>
      </w:pPr>
    </w:p>
    <w:p w14:paraId="5B2BFFA8" w14:textId="2D8657B3" w:rsidR="00DE27AF" w:rsidRDefault="00C23F71" w:rsidP="00DE27AF">
      <w:pPr>
        <w:tabs>
          <w:tab w:val="left" w:pos="3510"/>
        </w:tabs>
        <w:suppressAutoHyphens/>
        <w:rPr>
          <w:b/>
          <w:lang w:eastAsia="ar-SA"/>
        </w:rPr>
      </w:pPr>
      <w:r>
        <w:rPr>
          <w:b/>
          <w:lang w:eastAsia="ar-SA"/>
        </w:rPr>
        <w:t>4</w:t>
      </w:r>
      <w:r w:rsidR="00DE27AF">
        <w:rPr>
          <w:b/>
          <w:lang w:eastAsia="ar-SA"/>
        </w:rPr>
        <w:t>. Skyriaus specialistų darbas Skyriuje ir įstaigose.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6343"/>
        <w:gridCol w:w="2244"/>
      </w:tblGrid>
      <w:tr w:rsidR="00D271FF" w:rsidRPr="00686475" w14:paraId="10F0770B" w14:textId="77777777" w:rsidTr="00EA0393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FB04" w14:textId="77777777" w:rsidR="00D271FF" w:rsidRPr="00686475" w:rsidRDefault="00D271FF" w:rsidP="00EA0393">
            <w:pPr>
              <w:tabs>
                <w:tab w:val="left" w:pos="3510"/>
              </w:tabs>
              <w:suppressAutoHyphens/>
              <w:jc w:val="center"/>
              <w:rPr>
                <w:b/>
                <w:color w:val="000000"/>
                <w:szCs w:val="24"/>
                <w:lang w:eastAsia="ar-SA"/>
              </w:rPr>
            </w:pPr>
            <w:r w:rsidRPr="00686475">
              <w:rPr>
                <w:b/>
                <w:color w:val="000000"/>
                <w:szCs w:val="24"/>
                <w:lang w:eastAsia="ar-SA"/>
              </w:rPr>
              <w:t>Data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B40" w14:textId="77777777" w:rsidR="00D271FF" w:rsidRPr="00686475" w:rsidRDefault="00D271FF" w:rsidP="00EA0393">
            <w:pPr>
              <w:tabs>
                <w:tab w:val="left" w:pos="3510"/>
              </w:tabs>
              <w:suppressAutoHyphens/>
              <w:jc w:val="center"/>
              <w:rPr>
                <w:b/>
                <w:color w:val="000000"/>
                <w:szCs w:val="24"/>
                <w:lang w:eastAsia="ar-SA"/>
              </w:rPr>
            </w:pPr>
            <w:r w:rsidRPr="00686475">
              <w:rPr>
                <w:b/>
                <w:color w:val="000000"/>
                <w:szCs w:val="24"/>
                <w:lang w:eastAsia="ar-SA"/>
              </w:rPr>
              <w:t>Veiklos pobūdis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512" w14:textId="77777777" w:rsidR="00D271FF" w:rsidRPr="00686475" w:rsidRDefault="00D271FF" w:rsidP="00EA0393">
            <w:pPr>
              <w:tabs>
                <w:tab w:val="left" w:pos="3510"/>
              </w:tabs>
              <w:suppressAutoHyphens/>
              <w:jc w:val="center"/>
              <w:rPr>
                <w:b/>
                <w:color w:val="000000"/>
                <w:szCs w:val="24"/>
                <w:lang w:eastAsia="ar-SA"/>
              </w:rPr>
            </w:pPr>
            <w:r w:rsidRPr="00686475">
              <w:rPr>
                <w:b/>
                <w:color w:val="000000"/>
                <w:szCs w:val="24"/>
                <w:lang w:eastAsia="ar-SA"/>
              </w:rPr>
              <w:t>Vykdytojas</w:t>
            </w:r>
          </w:p>
        </w:tc>
      </w:tr>
      <w:tr w:rsidR="00D271FF" w:rsidRPr="00BF268B" w14:paraId="00EB5300" w14:textId="77777777" w:rsidTr="00EA0393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C14" w14:textId="3824D830" w:rsidR="00D271FF" w:rsidRPr="00686475" w:rsidRDefault="002B3301" w:rsidP="00EA0393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1–1</w:t>
            </w:r>
            <w:r w:rsidR="00D271FF" w:rsidRPr="00686475">
              <w:rPr>
                <w:szCs w:val="24"/>
                <w:lang w:eastAsia="ar-SA"/>
              </w:rPr>
              <w:t xml:space="preserve"> d.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C61D" w14:textId="77777777" w:rsidR="00D271FF" w:rsidRPr="00686475" w:rsidRDefault="00D271FF" w:rsidP="00EA0393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86475">
              <w:rPr>
                <w:szCs w:val="24"/>
                <w:lang w:eastAsia="ar-SA"/>
              </w:rPr>
              <w:t>Neformaliojo vaikų švietimo programų lėšų paskirstymas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146" w14:textId="5A245E86" w:rsidR="00D271FF" w:rsidRPr="002B3301" w:rsidRDefault="002B3301" w:rsidP="00EA0393">
            <w:pPr>
              <w:tabs>
                <w:tab w:val="left" w:pos="3510"/>
              </w:tabs>
              <w:suppressAutoHyphens/>
              <w:rPr>
                <w:szCs w:val="24"/>
                <w:lang w:eastAsia="ar-SA"/>
              </w:rPr>
            </w:pPr>
            <w:r w:rsidRPr="002B3301">
              <w:rPr>
                <w:szCs w:val="24"/>
                <w:lang w:eastAsia="ar-SA"/>
              </w:rPr>
              <w:t>A. Baliukynaitė</w:t>
            </w:r>
          </w:p>
        </w:tc>
      </w:tr>
      <w:tr w:rsidR="00D271FF" w:rsidRPr="00BF268B" w14:paraId="43855CF8" w14:textId="77777777" w:rsidTr="00EA0393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CEEF" w14:textId="77777777" w:rsidR="00D271FF" w:rsidRPr="00686475" w:rsidRDefault="00D271FF" w:rsidP="00EA0393">
            <w:pPr>
              <w:suppressAutoHyphens/>
              <w:jc w:val="center"/>
              <w:rPr>
                <w:szCs w:val="24"/>
                <w:lang w:eastAsia="ar-SA"/>
              </w:rPr>
            </w:pPr>
            <w:r w:rsidRPr="00686475">
              <w:rPr>
                <w:szCs w:val="24"/>
                <w:lang w:eastAsia="ar-SA"/>
              </w:rPr>
              <w:t>Kovas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FE9" w14:textId="77777777" w:rsidR="00D271FF" w:rsidRPr="00686475" w:rsidRDefault="00D271FF" w:rsidP="00EA0393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86475">
              <w:rPr>
                <w:szCs w:val="24"/>
                <w:lang w:eastAsia="ar-SA"/>
              </w:rPr>
              <w:t>Kultūros ir sporto veiklų plėtros programų projektų atrankos paskelbimas ir vertinimas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9C6" w14:textId="77777777" w:rsidR="00D271FF" w:rsidRPr="002B3301" w:rsidRDefault="002B3301" w:rsidP="00EA0393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2B3301">
              <w:rPr>
                <w:szCs w:val="24"/>
                <w:lang w:eastAsia="ar-SA"/>
              </w:rPr>
              <w:t>A. Baliukynaitė</w:t>
            </w:r>
          </w:p>
          <w:p w14:paraId="2D6980F7" w14:textId="22B12197" w:rsidR="002B3301" w:rsidRPr="002B3301" w:rsidRDefault="002B3301" w:rsidP="00EA0393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2B3301">
              <w:rPr>
                <w:szCs w:val="24"/>
                <w:lang w:eastAsia="ar-SA"/>
              </w:rPr>
              <w:t>L. Knašienė</w:t>
            </w:r>
          </w:p>
        </w:tc>
      </w:tr>
      <w:tr w:rsidR="00D271FF" w:rsidRPr="00686475" w14:paraId="26DB1FCF" w14:textId="77777777" w:rsidTr="00EA0393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7CBE" w14:textId="2EE387AA" w:rsidR="00D271FF" w:rsidRPr="00686475" w:rsidRDefault="00D271FF" w:rsidP="00EA0393">
            <w:pPr>
              <w:suppressAutoHyphens/>
              <w:jc w:val="center"/>
              <w:rPr>
                <w:szCs w:val="24"/>
                <w:lang w:eastAsia="ar-SA"/>
              </w:rPr>
            </w:pPr>
            <w:r w:rsidRPr="00686475">
              <w:rPr>
                <w:szCs w:val="24"/>
                <w:lang w:eastAsia="ar-SA"/>
              </w:rPr>
              <w:t>Kovas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F63" w14:textId="77777777" w:rsidR="00D271FF" w:rsidRPr="00686475" w:rsidRDefault="00D271FF" w:rsidP="00EA0393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86475">
              <w:rPr>
                <w:szCs w:val="24"/>
                <w:lang w:eastAsia="ar-SA"/>
              </w:rPr>
              <w:t>Įstaigų veiklos ataskaitų analizė, teikimas Tarybai.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9DE8" w14:textId="77777777" w:rsidR="00D271FF" w:rsidRPr="00686475" w:rsidRDefault="00D271FF" w:rsidP="00EA0393">
            <w:pPr>
              <w:tabs>
                <w:tab w:val="left" w:pos="3510"/>
              </w:tabs>
              <w:suppressAutoHyphens/>
              <w:rPr>
                <w:szCs w:val="24"/>
                <w:lang w:eastAsia="ar-SA"/>
              </w:rPr>
            </w:pPr>
            <w:r w:rsidRPr="00686475">
              <w:rPr>
                <w:szCs w:val="24"/>
                <w:lang w:eastAsia="ar-SA"/>
              </w:rPr>
              <w:t>D. Jaramavičienė</w:t>
            </w:r>
          </w:p>
          <w:p w14:paraId="5F1795CF" w14:textId="77777777" w:rsidR="00D271FF" w:rsidRPr="00686475" w:rsidRDefault="00D271FF" w:rsidP="00EA0393">
            <w:pPr>
              <w:tabs>
                <w:tab w:val="left" w:pos="3510"/>
              </w:tabs>
              <w:suppressAutoHyphens/>
              <w:rPr>
                <w:szCs w:val="24"/>
                <w:lang w:eastAsia="ar-SA"/>
              </w:rPr>
            </w:pPr>
            <w:r w:rsidRPr="00686475">
              <w:rPr>
                <w:szCs w:val="24"/>
                <w:lang w:eastAsia="ar-SA"/>
              </w:rPr>
              <w:t>L. Knašienė</w:t>
            </w:r>
          </w:p>
        </w:tc>
      </w:tr>
    </w:tbl>
    <w:p w14:paraId="3B46845F" w14:textId="77777777" w:rsidR="002F5523" w:rsidRPr="004877AF" w:rsidRDefault="002F5523">
      <w:pPr>
        <w:pStyle w:val="Antrats"/>
        <w:tabs>
          <w:tab w:val="clear" w:pos="4153"/>
          <w:tab w:val="clear" w:pos="8306"/>
        </w:tabs>
        <w:rPr>
          <w:sz w:val="20"/>
        </w:rPr>
      </w:pPr>
    </w:p>
    <w:p w14:paraId="1B50FEBD" w14:textId="2D0F3849" w:rsidR="00FD3D11" w:rsidRDefault="00C23F71" w:rsidP="00FD3D11">
      <w:pPr>
        <w:tabs>
          <w:tab w:val="left" w:pos="2160"/>
          <w:tab w:val="left" w:pos="3810"/>
          <w:tab w:val="left" w:pos="4185"/>
        </w:tabs>
        <w:suppressAutoHyphens/>
        <w:rPr>
          <w:b/>
          <w:lang w:eastAsia="ar-SA"/>
        </w:rPr>
      </w:pPr>
      <w:r>
        <w:rPr>
          <w:b/>
          <w:lang w:eastAsia="ar-SA"/>
        </w:rPr>
        <w:t>5</w:t>
      </w:r>
      <w:r w:rsidR="00FD3D11">
        <w:rPr>
          <w:b/>
          <w:lang w:eastAsia="ar-SA"/>
        </w:rPr>
        <w:t>. Informacijos pateikimas Skyriui.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6094"/>
        <w:gridCol w:w="1984"/>
      </w:tblGrid>
      <w:tr w:rsidR="004877AF" w:rsidRPr="004877AF" w14:paraId="6D8591FA" w14:textId="77777777" w:rsidTr="00FD3D1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46B" w14:textId="77777777" w:rsidR="00FD3D11" w:rsidRPr="004877AF" w:rsidRDefault="00FD3D11" w:rsidP="00007A27">
            <w:pPr>
              <w:suppressAutoHyphens/>
              <w:snapToGrid w:val="0"/>
              <w:jc w:val="center"/>
              <w:rPr>
                <w:b/>
                <w:lang w:val="en-GB" w:eastAsia="ar-SA"/>
              </w:rPr>
            </w:pPr>
            <w:r w:rsidRPr="004877AF">
              <w:rPr>
                <w:b/>
                <w:lang w:val="en-GB" w:eastAsia="ar-SA"/>
              </w:rPr>
              <w:t xml:space="preserve">Data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27C" w14:textId="77777777" w:rsidR="00FD3D11" w:rsidRPr="004877AF" w:rsidRDefault="00FD3D11" w:rsidP="00007A2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877AF">
              <w:rPr>
                <w:b/>
                <w:lang w:eastAsia="ar-SA"/>
              </w:rPr>
              <w:t xml:space="preserve">Dokumento, informacijos pavadinimas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FED" w14:textId="77777777" w:rsidR="00FD3D11" w:rsidRPr="004877AF" w:rsidRDefault="00FD3D11" w:rsidP="00007A2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877AF">
              <w:rPr>
                <w:b/>
                <w:lang w:eastAsia="ar-SA"/>
              </w:rPr>
              <w:t>Gavėjas</w:t>
            </w:r>
          </w:p>
        </w:tc>
      </w:tr>
      <w:tr w:rsidR="00D271FF" w:rsidRPr="004877AF" w14:paraId="1977257A" w14:textId="77777777" w:rsidTr="00FD3D1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C3CB" w14:textId="2009D16B" w:rsidR="00D271FF" w:rsidRPr="00D271FF" w:rsidRDefault="00D271FF" w:rsidP="00007A27">
            <w:pPr>
              <w:suppressAutoHyphens/>
              <w:snapToGrid w:val="0"/>
              <w:jc w:val="center"/>
              <w:rPr>
                <w:lang w:val="en-GB" w:eastAsia="ar-SA"/>
              </w:rPr>
            </w:pPr>
            <w:r w:rsidRPr="00D271FF">
              <w:rPr>
                <w:lang w:eastAsia="ar-SA"/>
              </w:rPr>
              <w:t>iki</w:t>
            </w:r>
            <w:r w:rsidRPr="00D271FF">
              <w:rPr>
                <w:lang w:val="en-GB" w:eastAsia="ar-SA"/>
              </w:rPr>
              <w:t xml:space="preserve"> 1 d.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DDD" w14:textId="0AE58779" w:rsidR="00D271FF" w:rsidRPr="004877AF" w:rsidRDefault="00D271FF" w:rsidP="00D271FF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4877AF">
              <w:rPr>
                <w:szCs w:val="24"/>
                <w:lang w:eastAsia="ar-SA"/>
              </w:rPr>
              <w:t xml:space="preserve">Mokinių, dalyvausiančių </w:t>
            </w:r>
            <w:r>
              <w:rPr>
                <w:szCs w:val="24"/>
              </w:rPr>
              <w:t>geografijos</w:t>
            </w:r>
            <w:r w:rsidRPr="004877AF">
              <w:rPr>
                <w:szCs w:val="24"/>
              </w:rPr>
              <w:t xml:space="preserve"> (9–12 kl.) olimpiados rajoniniame etape, sąrašai (siųsti el. paštu)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ED2F" w14:textId="7FE13C0D" w:rsidR="00D271FF" w:rsidRPr="00D271FF" w:rsidRDefault="00D271FF" w:rsidP="00D271FF">
            <w:pPr>
              <w:suppressAutoHyphens/>
              <w:snapToGrid w:val="0"/>
              <w:rPr>
                <w:lang w:eastAsia="ar-SA"/>
              </w:rPr>
            </w:pPr>
            <w:r w:rsidRPr="00D271FF">
              <w:rPr>
                <w:lang w:eastAsia="ar-SA"/>
              </w:rPr>
              <w:t>L. Knašienė</w:t>
            </w:r>
          </w:p>
        </w:tc>
      </w:tr>
      <w:tr w:rsidR="007569F8" w:rsidRPr="004877AF" w14:paraId="7B80B37D" w14:textId="77777777" w:rsidTr="00FD3D1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4B9" w14:textId="35D4D1B1" w:rsidR="007569F8" w:rsidRPr="002B3301" w:rsidRDefault="007569F8" w:rsidP="00007A2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B3301">
              <w:rPr>
                <w:lang w:eastAsia="ar-SA"/>
              </w:rPr>
              <w:t>iki 4 d.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A6F2" w14:textId="5EB73A03" w:rsidR="007569F8" w:rsidRPr="002B3301" w:rsidRDefault="007569F8" w:rsidP="00D271FF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2B3301">
              <w:rPr>
                <w:szCs w:val="24"/>
                <w:lang w:eastAsia="ar-SA"/>
              </w:rPr>
              <w:t>Mokinių, dalyvausiančių epistolinio rašinio konkurse, darbus (siųsti el. paštu)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C0E" w14:textId="662EEAB5" w:rsidR="007569F8" w:rsidRPr="002B3301" w:rsidRDefault="007569F8" w:rsidP="00D271FF">
            <w:pPr>
              <w:suppressAutoHyphens/>
              <w:snapToGrid w:val="0"/>
              <w:rPr>
                <w:lang w:eastAsia="ar-SA"/>
              </w:rPr>
            </w:pPr>
            <w:r w:rsidRPr="002B3301">
              <w:rPr>
                <w:lang w:eastAsia="ar-SA"/>
              </w:rPr>
              <w:t>D. Jaramavičienė</w:t>
            </w:r>
          </w:p>
        </w:tc>
      </w:tr>
      <w:tr w:rsidR="004877AF" w:rsidRPr="004877AF" w14:paraId="2CCDE85C" w14:textId="77777777" w:rsidTr="000E2C7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5523" w14:textId="4167869F" w:rsidR="00C23F71" w:rsidRPr="004877AF" w:rsidRDefault="00D271FF" w:rsidP="00C23F7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iki 7 d.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B2B" w14:textId="56A2D9B4" w:rsidR="00C23F71" w:rsidRPr="004877AF" w:rsidRDefault="00D271FF" w:rsidP="00C23F71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7AF">
              <w:rPr>
                <w:lang w:eastAsia="ar-SA"/>
              </w:rPr>
              <w:t>Informacij</w:t>
            </w:r>
            <w:r>
              <w:rPr>
                <w:lang w:eastAsia="ar-SA"/>
              </w:rPr>
              <w:t>a apie įstaigų renginius kovo</w:t>
            </w:r>
            <w:r w:rsidRPr="004877AF">
              <w:rPr>
                <w:lang w:eastAsia="ar-SA"/>
              </w:rPr>
              <w:t xml:space="preserve"> mėnesį (siųsti el. pašt</w:t>
            </w:r>
            <w:r>
              <w:rPr>
                <w:lang w:eastAsia="ar-SA"/>
              </w:rPr>
              <w:t>u</w:t>
            </w:r>
            <w:r w:rsidRPr="004877AF">
              <w:rPr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718" w14:textId="414FFF0E" w:rsidR="00C23F71" w:rsidRPr="004877AF" w:rsidRDefault="00D271FF" w:rsidP="00C23F7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D. Jaramavičienė</w:t>
            </w:r>
          </w:p>
        </w:tc>
      </w:tr>
      <w:tr w:rsidR="009508AE" w:rsidRPr="009508AE" w14:paraId="585529EF" w14:textId="77777777" w:rsidTr="009508A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E9C" w14:textId="77777777" w:rsidR="009508AE" w:rsidRPr="009508AE" w:rsidRDefault="009508AE" w:rsidP="009508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08AE">
              <w:rPr>
                <w:lang w:eastAsia="ar-SA"/>
              </w:rPr>
              <w:t>iki 8 d.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863" w14:textId="77777777" w:rsidR="009508AE" w:rsidRPr="009508AE" w:rsidRDefault="009508AE" w:rsidP="009508AE">
            <w:pPr>
              <w:suppressAutoHyphens/>
              <w:snapToGrid w:val="0"/>
              <w:jc w:val="both"/>
              <w:rPr>
                <w:lang w:eastAsia="ar-SA"/>
              </w:rPr>
            </w:pPr>
            <w:r w:rsidRPr="009508AE">
              <w:rPr>
                <w:lang w:eastAsia="ar-SA"/>
              </w:rPr>
              <w:t>Mokyklų veiklos ataskaitas Tarybai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CE8" w14:textId="77777777" w:rsidR="009508AE" w:rsidRPr="009508AE" w:rsidRDefault="009508AE" w:rsidP="009508AE">
            <w:pPr>
              <w:suppressAutoHyphens/>
              <w:snapToGrid w:val="0"/>
              <w:rPr>
                <w:lang w:eastAsia="ar-SA"/>
              </w:rPr>
            </w:pPr>
            <w:r w:rsidRPr="009508AE">
              <w:rPr>
                <w:lang w:eastAsia="ar-SA"/>
              </w:rPr>
              <w:t>L. Knašienė</w:t>
            </w:r>
            <w:r w:rsidRPr="009508AE">
              <w:rPr>
                <w:lang w:eastAsia="ar-SA"/>
              </w:rPr>
              <w:br/>
              <w:t>D. Jaramavičienė</w:t>
            </w:r>
          </w:p>
        </w:tc>
      </w:tr>
      <w:tr w:rsidR="009508AE" w:rsidRPr="009508AE" w14:paraId="2BF5834E" w14:textId="77777777" w:rsidTr="009508A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A4DE" w14:textId="77777777" w:rsidR="009508AE" w:rsidRPr="009508AE" w:rsidRDefault="009508AE" w:rsidP="009508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08AE">
              <w:rPr>
                <w:lang w:eastAsia="ar-SA"/>
              </w:rPr>
              <w:t>iki 8 d.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9D6" w14:textId="77777777" w:rsidR="009508AE" w:rsidRPr="009508AE" w:rsidRDefault="009508AE" w:rsidP="009508AE">
            <w:pPr>
              <w:suppressAutoHyphens/>
              <w:snapToGrid w:val="0"/>
              <w:jc w:val="both"/>
              <w:rPr>
                <w:lang w:eastAsia="ar-SA"/>
              </w:rPr>
            </w:pPr>
            <w:r w:rsidRPr="009508AE">
              <w:rPr>
                <w:lang w:eastAsia="ar-SA"/>
              </w:rPr>
              <w:t>Mokinių, dalyvausiančių IV klasių mokinių lietuvių kalbos diktante, sąrašai (siųsti el. paštu)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EA69" w14:textId="77777777" w:rsidR="009508AE" w:rsidRPr="009508AE" w:rsidRDefault="009508AE" w:rsidP="009508AE">
            <w:pPr>
              <w:suppressAutoHyphens/>
              <w:snapToGrid w:val="0"/>
              <w:rPr>
                <w:lang w:eastAsia="ar-SA"/>
              </w:rPr>
            </w:pPr>
            <w:r w:rsidRPr="009508AE">
              <w:rPr>
                <w:lang w:eastAsia="ar-SA"/>
              </w:rPr>
              <w:t>D. Jaramavičienė</w:t>
            </w:r>
          </w:p>
        </w:tc>
      </w:tr>
      <w:tr w:rsidR="009508AE" w:rsidRPr="009508AE" w14:paraId="4C139597" w14:textId="77777777" w:rsidTr="009508A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13EB" w14:textId="77777777" w:rsidR="009508AE" w:rsidRPr="009508AE" w:rsidRDefault="009508AE" w:rsidP="009508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08AE">
              <w:rPr>
                <w:lang w:eastAsia="ar-SA"/>
              </w:rPr>
              <w:t>iki 8 d.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C3EA" w14:textId="77777777" w:rsidR="009508AE" w:rsidRPr="009508AE" w:rsidRDefault="009508AE" w:rsidP="009508AE">
            <w:pPr>
              <w:suppressAutoHyphens/>
              <w:snapToGrid w:val="0"/>
              <w:jc w:val="both"/>
              <w:rPr>
                <w:lang w:eastAsia="ar-SA"/>
              </w:rPr>
            </w:pPr>
            <w:r w:rsidRPr="009508AE">
              <w:rPr>
                <w:lang w:eastAsia="ar-SA"/>
              </w:rPr>
              <w:t>Motyvuoti prašymai dėl priešmokyklinio ugdymo organizavimo modelių 2024–2025 mokslo metais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B90" w14:textId="77777777" w:rsidR="009508AE" w:rsidRPr="009508AE" w:rsidRDefault="009508AE" w:rsidP="009508AE">
            <w:pPr>
              <w:suppressAutoHyphens/>
              <w:snapToGrid w:val="0"/>
              <w:rPr>
                <w:lang w:eastAsia="ar-SA"/>
              </w:rPr>
            </w:pPr>
            <w:r w:rsidRPr="009508AE">
              <w:rPr>
                <w:lang w:eastAsia="ar-SA"/>
              </w:rPr>
              <w:t>D. Jaramavičienė</w:t>
            </w:r>
          </w:p>
        </w:tc>
      </w:tr>
      <w:tr w:rsidR="009508AE" w:rsidRPr="009508AE" w14:paraId="623039B5" w14:textId="77777777" w:rsidTr="009508A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9720" w14:textId="77777777" w:rsidR="009508AE" w:rsidRPr="009508AE" w:rsidRDefault="009508AE" w:rsidP="009508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08AE">
              <w:rPr>
                <w:lang w:eastAsia="ar-SA"/>
              </w:rPr>
              <w:t>iki 15 d.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753A" w14:textId="77777777" w:rsidR="009508AE" w:rsidRPr="009508AE" w:rsidRDefault="009508AE" w:rsidP="009508AE">
            <w:pPr>
              <w:suppressAutoHyphens/>
              <w:snapToGrid w:val="0"/>
              <w:jc w:val="both"/>
              <w:rPr>
                <w:lang w:eastAsia="ar-SA"/>
              </w:rPr>
            </w:pPr>
            <w:r w:rsidRPr="009508AE">
              <w:rPr>
                <w:lang w:eastAsia="ar-SA"/>
              </w:rPr>
              <w:t>Mokinių, dalyvausiančių technologijų olimpiados rajoniniame etape, sąrašai (siųsti el. paštu)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A4D" w14:textId="77777777" w:rsidR="009508AE" w:rsidRPr="009508AE" w:rsidRDefault="009508AE" w:rsidP="009508AE">
            <w:pPr>
              <w:suppressAutoHyphens/>
              <w:snapToGrid w:val="0"/>
              <w:rPr>
                <w:lang w:eastAsia="ar-SA"/>
              </w:rPr>
            </w:pPr>
            <w:r w:rsidRPr="009508AE">
              <w:rPr>
                <w:lang w:eastAsia="ar-SA"/>
              </w:rPr>
              <w:t>D. Jaramavičienė</w:t>
            </w:r>
          </w:p>
        </w:tc>
      </w:tr>
      <w:tr w:rsidR="009508AE" w:rsidRPr="009508AE" w14:paraId="2A058C92" w14:textId="77777777" w:rsidTr="009508A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782" w14:textId="77777777" w:rsidR="009508AE" w:rsidRPr="009508AE" w:rsidRDefault="009508AE" w:rsidP="009508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08AE">
              <w:rPr>
                <w:lang w:eastAsia="ar-SA"/>
              </w:rPr>
              <w:t>iki 15 d.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DF81" w14:textId="77777777" w:rsidR="009508AE" w:rsidRPr="009508AE" w:rsidRDefault="009508AE" w:rsidP="009508AE">
            <w:pPr>
              <w:suppressAutoHyphens/>
              <w:snapToGrid w:val="0"/>
              <w:jc w:val="both"/>
              <w:rPr>
                <w:lang w:eastAsia="ar-SA"/>
              </w:rPr>
            </w:pPr>
            <w:r w:rsidRPr="009508AE">
              <w:rPr>
                <w:lang w:eastAsia="ar-SA"/>
              </w:rPr>
              <w:t>Mokinių, dalyvausiančių IV klasės mokinių meninio skaitymo konkurse, sąrašai (siųsti el. paštu)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348" w14:textId="77777777" w:rsidR="009508AE" w:rsidRPr="009508AE" w:rsidRDefault="009508AE" w:rsidP="009508AE">
            <w:pPr>
              <w:suppressAutoHyphens/>
              <w:snapToGrid w:val="0"/>
              <w:rPr>
                <w:lang w:eastAsia="ar-SA"/>
              </w:rPr>
            </w:pPr>
            <w:r w:rsidRPr="009508AE">
              <w:rPr>
                <w:lang w:eastAsia="ar-SA"/>
              </w:rPr>
              <w:t>D. Jaramavičienė</w:t>
            </w:r>
          </w:p>
        </w:tc>
      </w:tr>
      <w:tr w:rsidR="004877AF" w:rsidRPr="004877AF" w14:paraId="03BA4B8D" w14:textId="77777777" w:rsidTr="000E2C7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70A2" w14:textId="25FDBB0B" w:rsidR="00C23F71" w:rsidRPr="004877AF" w:rsidRDefault="00C23F71" w:rsidP="00C23F71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877AF">
              <w:rPr>
                <w:lang w:eastAsia="ar-SA"/>
              </w:rPr>
              <w:t>iki 23 d.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D78" w14:textId="32A4D8B4" w:rsidR="00C23F71" w:rsidRPr="004877AF" w:rsidRDefault="00C23F71" w:rsidP="00C23F71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4877AF">
              <w:rPr>
                <w:szCs w:val="24"/>
              </w:rPr>
              <w:t>Informacija apie renginius, kuriuos norite įtraukti į kovo mėn. veiklos planą (pildyti Diske: renginio pavadinimas, laikas ir vieta, atsakingas, ar reikalingas pavėžėjimas)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4D8A" w14:textId="76CB1AB6" w:rsidR="00C23F71" w:rsidRPr="004877AF" w:rsidRDefault="003869D8" w:rsidP="00C23F71">
            <w:pPr>
              <w:suppressAutoHyphens/>
              <w:snapToGrid w:val="0"/>
              <w:rPr>
                <w:lang w:eastAsia="ar-SA"/>
              </w:rPr>
            </w:pPr>
            <w:r w:rsidRPr="004877AF">
              <w:rPr>
                <w:szCs w:val="24"/>
                <w:lang w:eastAsia="ar-SA"/>
              </w:rPr>
              <w:t>D. Jaramavičienė</w:t>
            </w:r>
          </w:p>
        </w:tc>
      </w:tr>
    </w:tbl>
    <w:p w14:paraId="4C00ACC4" w14:textId="77777777" w:rsidR="000E2C7E" w:rsidRPr="004877AF" w:rsidRDefault="000E2C7E" w:rsidP="000E2C7E">
      <w:pPr>
        <w:suppressAutoHyphens/>
        <w:ind w:firstLine="720"/>
        <w:rPr>
          <w:sz w:val="16"/>
          <w:szCs w:val="16"/>
          <w:lang w:eastAsia="ar-SA"/>
        </w:rPr>
      </w:pPr>
    </w:p>
    <w:p w14:paraId="50F0B198" w14:textId="77777777" w:rsidR="000E2C7E" w:rsidRDefault="000E2C7E" w:rsidP="000E2C7E">
      <w:pPr>
        <w:suppressAutoHyphens/>
        <w:ind w:firstLine="720"/>
        <w:rPr>
          <w:szCs w:val="24"/>
          <w:lang w:eastAsia="ar-SA"/>
        </w:rPr>
      </w:pPr>
      <w:r>
        <w:rPr>
          <w:szCs w:val="24"/>
          <w:lang w:eastAsia="ar-SA"/>
        </w:rPr>
        <w:t>Pastabos:</w:t>
      </w:r>
    </w:p>
    <w:p w14:paraId="3CD9FE9E" w14:textId="7833D1C9" w:rsidR="000E2C7E" w:rsidRDefault="000E2C7E" w:rsidP="000E2C7E">
      <w:pPr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1. Švietimo, kultūros ir sporto įstaigų </w:t>
      </w:r>
      <w:r w:rsidR="004954B5">
        <w:rPr>
          <w:szCs w:val="24"/>
          <w:lang w:eastAsia="ar-SA"/>
        </w:rPr>
        <w:t>kovo</w:t>
      </w:r>
      <w:r>
        <w:rPr>
          <w:szCs w:val="24"/>
          <w:lang w:eastAsia="ar-SA"/>
        </w:rPr>
        <w:t xml:space="preserve"> mėnesio renginių planai skelbiami įstaigų internetinėse svetainėse. </w:t>
      </w:r>
    </w:p>
    <w:p w14:paraId="1CABF37D" w14:textId="417ECC7E" w:rsidR="000E2C7E" w:rsidRDefault="000E2C7E" w:rsidP="002B3301">
      <w:pPr>
        <w:suppressAutoHyphens/>
        <w:ind w:firstLine="720"/>
        <w:jc w:val="both"/>
        <w:rPr>
          <w:rFonts w:ascii="!_Times" w:hAnsi="!_Times"/>
          <w:b/>
          <w:sz w:val="16"/>
          <w:szCs w:val="16"/>
          <w:lang w:eastAsia="ar-SA"/>
        </w:rPr>
      </w:pPr>
      <w:r w:rsidRPr="0043778E">
        <w:rPr>
          <w:szCs w:val="24"/>
          <w:lang w:eastAsia="ar-SA"/>
        </w:rPr>
        <w:t xml:space="preserve">2. Švietimo įstaigos, vykdamos į ženklu * pažymėtus renginius, gali užsisakyti </w:t>
      </w:r>
      <w:r>
        <w:rPr>
          <w:szCs w:val="24"/>
          <w:lang w:eastAsia="ar-SA"/>
        </w:rPr>
        <w:t>transportą.</w:t>
      </w:r>
    </w:p>
    <w:p w14:paraId="5B84FF10" w14:textId="78BE21D3" w:rsidR="00FD3D11" w:rsidRDefault="000E2C7E" w:rsidP="0092294A">
      <w:pPr>
        <w:jc w:val="center"/>
      </w:pPr>
      <w:r>
        <w:rPr>
          <w:szCs w:val="24"/>
          <w:lang w:eastAsia="ar-SA"/>
        </w:rPr>
        <w:t>_________________</w:t>
      </w:r>
    </w:p>
    <w:sectPr w:rsidR="00FD3D11" w:rsidSect="002B3301">
      <w:headerReference w:type="even" r:id="rId11"/>
      <w:headerReference w:type="default" r:id="rId12"/>
      <w:pgSz w:w="11906" w:h="16838" w:code="9"/>
      <w:pgMar w:top="709" w:right="680" w:bottom="851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22A52" w14:textId="77777777" w:rsidR="002409BD" w:rsidRDefault="002409BD">
      <w:r>
        <w:separator/>
      </w:r>
    </w:p>
  </w:endnote>
  <w:endnote w:type="continuationSeparator" w:id="0">
    <w:p w14:paraId="6E198E8A" w14:textId="77777777" w:rsidR="002409BD" w:rsidRDefault="0024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!_Times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F1153" w14:textId="77777777" w:rsidR="002409BD" w:rsidRDefault="002409BD">
      <w:r>
        <w:separator/>
      </w:r>
    </w:p>
  </w:footnote>
  <w:footnote w:type="continuationSeparator" w:id="0">
    <w:p w14:paraId="4D207872" w14:textId="77777777" w:rsidR="002409BD" w:rsidRDefault="0024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AF4C" w14:textId="77777777" w:rsidR="002E3152" w:rsidRDefault="002E31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1FEA9A" w14:textId="77777777" w:rsidR="002E3152" w:rsidRDefault="002E31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7A02" w14:textId="77777777" w:rsidR="002E3152" w:rsidRDefault="002E3152">
    <w:pPr>
      <w:pStyle w:val="Antrats"/>
      <w:framePr w:wrap="around" w:vAnchor="text" w:hAnchor="margin" w:xAlign="center" w:y="1"/>
      <w:rPr>
        <w:rStyle w:val="Puslapionumeris"/>
      </w:rPr>
    </w:pPr>
  </w:p>
  <w:p w14:paraId="15787C9D" w14:textId="77777777" w:rsidR="002E3152" w:rsidRDefault="002E315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71"/>
    <w:rsid w:val="00002C17"/>
    <w:rsid w:val="00007A27"/>
    <w:rsid w:val="000258E0"/>
    <w:rsid w:val="00054C09"/>
    <w:rsid w:val="00075F98"/>
    <w:rsid w:val="00084CE3"/>
    <w:rsid w:val="000A18C4"/>
    <w:rsid w:val="000A6B87"/>
    <w:rsid w:val="000E2C7E"/>
    <w:rsid w:val="000F7B92"/>
    <w:rsid w:val="00113FA0"/>
    <w:rsid w:val="0012304C"/>
    <w:rsid w:val="00162BB0"/>
    <w:rsid w:val="001657D8"/>
    <w:rsid w:val="00166253"/>
    <w:rsid w:val="00182167"/>
    <w:rsid w:val="001851D8"/>
    <w:rsid w:val="001C55CF"/>
    <w:rsid w:val="001C59A3"/>
    <w:rsid w:val="001C5E52"/>
    <w:rsid w:val="001D54CB"/>
    <w:rsid w:val="001D5FFE"/>
    <w:rsid w:val="001D7D56"/>
    <w:rsid w:val="001F43DE"/>
    <w:rsid w:val="002409BD"/>
    <w:rsid w:val="00263A9B"/>
    <w:rsid w:val="00272653"/>
    <w:rsid w:val="002B0F75"/>
    <w:rsid w:val="002B3301"/>
    <w:rsid w:val="002E3152"/>
    <w:rsid w:val="002F5523"/>
    <w:rsid w:val="00334CF2"/>
    <w:rsid w:val="00347A27"/>
    <w:rsid w:val="003869D8"/>
    <w:rsid w:val="003E3ABA"/>
    <w:rsid w:val="004012A6"/>
    <w:rsid w:val="004019B5"/>
    <w:rsid w:val="00435BBE"/>
    <w:rsid w:val="00441787"/>
    <w:rsid w:val="0045678D"/>
    <w:rsid w:val="00465A05"/>
    <w:rsid w:val="004877AF"/>
    <w:rsid w:val="00487B7F"/>
    <w:rsid w:val="004954B5"/>
    <w:rsid w:val="004A07A0"/>
    <w:rsid w:val="004B0A8B"/>
    <w:rsid w:val="00513527"/>
    <w:rsid w:val="00531FEB"/>
    <w:rsid w:val="00542440"/>
    <w:rsid w:val="00584E16"/>
    <w:rsid w:val="00587CBA"/>
    <w:rsid w:val="005A2BDA"/>
    <w:rsid w:val="005D2C08"/>
    <w:rsid w:val="005E1ACE"/>
    <w:rsid w:val="005E44A1"/>
    <w:rsid w:val="00622CB4"/>
    <w:rsid w:val="00633932"/>
    <w:rsid w:val="006558B1"/>
    <w:rsid w:val="00674327"/>
    <w:rsid w:val="006A3723"/>
    <w:rsid w:val="006D23A8"/>
    <w:rsid w:val="006E353B"/>
    <w:rsid w:val="006E4A45"/>
    <w:rsid w:val="007569F8"/>
    <w:rsid w:val="00790326"/>
    <w:rsid w:val="00794386"/>
    <w:rsid w:val="007A2A29"/>
    <w:rsid w:val="007C4116"/>
    <w:rsid w:val="007F6E4C"/>
    <w:rsid w:val="00845EC6"/>
    <w:rsid w:val="008608BD"/>
    <w:rsid w:val="008714C0"/>
    <w:rsid w:val="008814B0"/>
    <w:rsid w:val="008A1218"/>
    <w:rsid w:val="008A5BD9"/>
    <w:rsid w:val="008B72B0"/>
    <w:rsid w:val="0092294A"/>
    <w:rsid w:val="0093242C"/>
    <w:rsid w:val="00937DD8"/>
    <w:rsid w:val="00940936"/>
    <w:rsid w:val="009508AE"/>
    <w:rsid w:val="0095381B"/>
    <w:rsid w:val="00957C28"/>
    <w:rsid w:val="009A1C5A"/>
    <w:rsid w:val="009A2374"/>
    <w:rsid w:val="009B4D5C"/>
    <w:rsid w:val="009D376E"/>
    <w:rsid w:val="009F0D58"/>
    <w:rsid w:val="00A43B08"/>
    <w:rsid w:val="00A50D22"/>
    <w:rsid w:val="00AA6B85"/>
    <w:rsid w:val="00AB27B3"/>
    <w:rsid w:val="00AB6F56"/>
    <w:rsid w:val="00AC26B2"/>
    <w:rsid w:val="00B46649"/>
    <w:rsid w:val="00B8336A"/>
    <w:rsid w:val="00BB6736"/>
    <w:rsid w:val="00BB7C9C"/>
    <w:rsid w:val="00BD622D"/>
    <w:rsid w:val="00BD7271"/>
    <w:rsid w:val="00BE15ED"/>
    <w:rsid w:val="00BE6F2A"/>
    <w:rsid w:val="00BF02E6"/>
    <w:rsid w:val="00BF3326"/>
    <w:rsid w:val="00C11E71"/>
    <w:rsid w:val="00C17627"/>
    <w:rsid w:val="00C17995"/>
    <w:rsid w:val="00C23F71"/>
    <w:rsid w:val="00D10AD6"/>
    <w:rsid w:val="00D271FF"/>
    <w:rsid w:val="00D456A6"/>
    <w:rsid w:val="00D64613"/>
    <w:rsid w:val="00DB5886"/>
    <w:rsid w:val="00DB6361"/>
    <w:rsid w:val="00DC60EE"/>
    <w:rsid w:val="00DE27AF"/>
    <w:rsid w:val="00E004A8"/>
    <w:rsid w:val="00E24A78"/>
    <w:rsid w:val="00E60B8A"/>
    <w:rsid w:val="00E94A80"/>
    <w:rsid w:val="00EA0393"/>
    <w:rsid w:val="00EA6739"/>
    <w:rsid w:val="00ED397B"/>
    <w:rsid w:val="00EF21C4"/>
    <w:rsid w:val="00F14B35"/>
    <w:rsid w:val="00F37F6E"/>
    <w:rsid w:val="00F456F7"/>
    <w:rsid w:val="00FA19F3"/>
    <w:rsid w:val="00FB75D1"/>
    <w:rsid w:val="00FD3D11"/>
    <w:rsid w:val="00FF0737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8200"/>
  <w15:docId w15:val="{95519003-6338-4C23-8EE4-E5CDDA30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C11E71"/>
    <w:rPr>
      <w:sz w:val="24"/>
    </w:rPr>
  </w:style>
  <w:style w:type="paragraph" w:styleId="Antrat1">
    <w:name w:val="heading 1"/>
    <w:basedOn w:val="prastasis"/>
    <w:next w:val="prastasis"/>
    <w:qFormat/>
    <w:rsid w:val="00C11E71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C11E71"/>
    <w:pPr>
      <w:keepNext/>
      <w:jc w:val="center"/>
      <w:outlineLvl w:val="2"/>
    </w:pPr>
    <w:rPr>
      <w:b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11E71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C11E71"/>
    <w:pPr>
      <w:tabs>
        <w:tab w:val="center" w:pos="4153"/>
        <w:tab w:val="right" w:pos="8306"/>
      </w:tabs>
    </w:pPr>
  </w:style>
  <w:style w:type="character" w:styleId="Hipersaitas">
    <w:name w:val="Hyperlink"/>
    <w:rsid w:val="00C11E71"/>
    <w:rPr>
      <w:color w:val="auto"/>
      <w:u w:val="none"/>
    </w:rPr>
  </w:style>
  <w:style w:type="character" w:styleId="Puslapionumeris">
    <w:name w:val="page number"/>
    <w:basedOn w:val="Numatytasispastraiposriftas"/>
    <w:rsid w:val="00C11E71"/>
  </w:style>
  <w:style w:type="paragraph" w:styleId="Pagrindiniotekstotrauka">
    <w:name w:val="Body Text Indent"/>
    <w:basedOn w:val="prastasis"/>
    <w:rsid w:val="00C11E71"/>
    <w:pPr>
      <w:ind w:firstLine="851"/>
    </w:pPr>
  </w:style>
  <w:style w:type="paragraph" w:styleId="Pagrindinistekstas">
    <w:name w:val="Body Text"/>
    <w:basedOn w:val="prastasis"/>
    <w:rsid w:val="00C11E71"/>
    <w:pPr>
      <w:jc w:val="both"/>
    </w:pPr>
  </w:style>
  <w:style w:type="paragraph" w:styleId="Pavadinimas">
    <w:name w:val="Title"/>
    <w:basedOn w:val="prastasis"/>
    <w:qFormat/>
    <w:rsid w:val="00C11E71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C11E71"/>
    <w:pPr>
      <w:spacing w:before="120" w:after="120"/>
      <w:ind w:firstLine="720"/>
      <w:jc w:val="both"/>
    </w:pPr>
    <w:rPr>
      <w:szCs w:val="24"/>
    </w:rPr>
  </w:style>
  <w:style w:type="paragraph" w:styleId="Pagrindinistekstas2">
    <w:name w:val="Body Text 2"/>
    <w:basedOn w:val="prastasis"/>
    <w:rsid w:val="00C11E71"/>
    <w:pPr>
      <w:jc w:val="both"/>
    </w:pPr>
    <w:rPr>
      <w:sz w:val="22"/>
    </w:rPr>
  </w:style>
  <w:style w:type="character" w:customStyle="1" w:styleId="AntratsDiagrama">
    <w:name w:val="Antraštės Diagrama"/>
    <w:link w:val="Antrats"/>
    <w:uiPriority w:val="99"/>
    <w:rsid w:val="002F5523"/>
    <w:rPr>
      <w:sz w:val="24"/>
    </w:rPr>
  </w:style>
  <w:style w:type="paragraph" w:styleId="Sraopastraipa">
    <w:name w:val="List Paragraph"/>
    <w:basedOn w:val="prastasis"/>
    <w:qFormat/>
    <w:rsid w:val="001657D8"/>
    <w:pPr>
      <w:ind w:left="720"/>
      <w:contextualSpacing/>
    </w:pPr>
  </w:style>
  <w:style w:type="table" w:styleId="Lentelstinklelis">
    <w:name w:val="Table Grid"/>
    <w:basedOn w:val="prastojilentel"/>
    <w:rsid w:val="0053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viesus">
    <w:name w:val="Grid Table Light"/>
    <w:basedOn w:val="prastojilentel"/>
    <w:rsid w:val="006E35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erirtashipersaitas">
    <w:name w:val="FollowedHyperlink"/>
    <w:basedOn w:val="Numatytasispastraiposriftas"/>
    <w:rsid w:val="00E24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jurbarkosc.lt/svietimo-centras/menesio-renginiu-plan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rbarkas.lt/index.php?204247123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E6A2-E4B9-48BC-95BD-F614A958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atsakymas</Template>
  <TotalTime>0</TotalTime>
  <Pages>7</Pages>
  <Words>9863</Words>
  <Characters>5623</Characters>
  <Application>Microsoft Office Word</Application>
  <DocSecurity>0</DocSecurity>
  <Lines>46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</vt:lpstr>
      <vt:lpstr>Del</vt:lpstr>
    </vt:vector>
  </TitlesOfParts>
  <Company>Sveikatos apsaugos ministerija</Company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creator>Egle</dc:creator>
  <cp:lastModifiedBy>Laimutė Šukauskienė</cp:lastModifiedBy>
  <cp:revision>2</cp:revision>
  <cp:lastPrinted>2024-01-30T13:19:00Z</cp:lastPrinted>
  <dcterms:created xsi:type="dcterms:W3CDTF">2024-03-01T06:52:00Z</dcterms:created>
  <dcterms:modified xsi:type="dcterms:W3CDTF">2024-03-01T06:52:00Z</dcterms:modified>
</cp:coreProperties>
</file>